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94E3" w14:textId="77777777" w:rsidR="00367F41" w:rsidRDefault="00367F41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CV</w:t>
      </w:r>
    </w:p>
    <w:p w14:paraId="09A87760" w14:textId="77777777" w:rsidR="00367F41" w:rsidRDefault="00367F41">
      <w:pPr>
        <w:rPr>
          <w:rFonts w:ascii="Arial" w:hAnsi="Arial"/>
          <w:sz w:val="20"/>
          <w:szCs w:val="20"/>
        </w:rPr>
      </w:pPr>
    </w:p>
    <w:p w14:paraId="1EF8461D" w14:textId="77777777" w:rsidR="00367F41" w:rsidRDefault="004E633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Namn:</w:t>
      </w:r>
      <w:sdt>
        <w:sdtPr>
          <w:rPr>
            <w:rFonts w:ascii="Arial" w:hAnsi="Arial"/>
            <w:sz w:val="20"/>
            <w:szCs w:val="20"/>
          </w:rPr>
          <w:id w:val="-411936318"/>
          <w:placeholder>
            <w:docPart w:val="A0CE8F772CE44686977BDBCE4508002A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35A68EC4" w14:textId="77777777" w:rsidR="00367F41" w:rsidRDefault="00310CD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Adress:</w:t>
      </w:r>
      <w:sdt>
        <w:sdtPr>
          <w:rPr>
            <w:rFonts w:ascii="Arial" w:hAnsi="Arial"/>
            <w:sz w:val="20"/>
            <w:szCs w:val="20"/>
          </w:rPr>
          <w:id w:val="1700198443"/>
          <w:placeholder>
            <w:docPart w:val="3CDBC704394A457A8CADD60CFB594403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51BFD2F0" w14:textId="77777777" w:rsidR="00367F41" w:rsidRDefault="00310CD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Postadress: </w:t>
      </w:r>
      <w:sdt>
        <w:sdtPr>
          <w:rPr>
            <w:rFonts w:ascii="Arial" w:hAnsi="Arial"/>
            <w:sz w:val="20"/>
            <w:szCs w:val="20"/>
          </w:rPr>
          <w:id w:val="-314263924"/>
          <w:placeholder>
            <w:docPart w:val="EF729F0760C7432C8CF23F43C8DE09BF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470C23F1" w14:textId="77777777" w:rsidR="00367F41" w:rsidRDefault="00367F41">
      <w:pPr>
        <w:rPr>
          <w:rFonts w:ascii="Arial" w:hAnsi="Arial"/>
          <w:sz w:val="20"/>
          <w:szCs w:val="20"/>
        </w:rPr>
      </w:pPr>
    </w:p>
    <w:p w14:paraId="37CBBDD3" w14:textId="77777777" w:rsidR="00367F41" w:rsidRDefault="00310CD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Telnr:</w:t>
      </w:r>
      <w:sdt>
        <w:sdtPr>
          <w:rPr>
            <w:rFonts w:ascii="Arial" w:hAnsi="Arial"/>
            <w:sz w:val="20"/>
            <w:szCs w:val="20"/>
          </w:rPr>
          <w:id w:val="-210966979"/>
          <w:placeholder>
            <w:docPart w:val="38D0DFE00FE14E2C8648FC902FEFA4D9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14:paraId="1E3E295C" w14:textId="77777777" w:rsidR="00310CDA" w:rsidRDefault="00310CD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Mailadress: </w:t>
      </w:r>
      <w:sdt>
        <w:sdtPr>
          <w:rPr>
            <w:rFonts w:ascii="Arial" w:hAnsi="Arial"/>
            <w:sz w:val="20"/>
            <w:szCs w:val="20"/>
          </w:rPr>
          <w:id w:val="1867020357"/>
          <w:placeholder>
            <w:docPart w:val="4DB208C8D85346379759442EC20E69FF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213A4D53" w14:textId="77777777" w:rsidR="00367F41" w:rsidRDefault="00367F41">
      <w:pPr>
        <w:rPr>
          <w:rFonts w:ascii="Arial" w:hAnsi="Arial"/>
          <w:sz w:val="20"/>
          <w:szCs w:val="20"/>
        </w:rPr>
      </w:pPr>
    </w:p>
    <w:p w14:paraId="54B5385A" w14:textId="77777777" w:rsidR="00367F41" w:rsidRDefault="00367F41">
      <w:pPr>
        <w:rPr>
          <w:rFonts w:ascii="Arial" w:hAnsi="Arial"/>
          <w:sz w:val="20"/>
          <w:szCs w:val="20"/>
        </w:rPr>
      </w:pPr>
    </w:p>
    <w:p w14:paraId="473FAE4F" w14:textId="77777777" w:rsidR="00367F41" w:rsidRDefault="00367F41">
      <w:pPr>
        <w:rPr>
          <w:rFonts w:ascii="Arial" w:hAnsi="Arial"/>
          <w:sz w:val="20"/>
          <w:szCs w:val="20"/>
        </w:rPr>
      </w:pPr>
    </w:p>
    <w:p w14:paraId="710EEFD4" w14:textId="77777777" w:rsidR="00CB7AA2" w:rsidRDefault="00CB7AA2" w:rsidP="00CB7AA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Utbildning</w:t>
      </w:r>
    </w:p>
    <w:p w14:paraId="65137DC4" w14:textId="77777777" w:rsidR="00DE29E3" w:rsidRDefault="00B14DAD" w:rsidP="00DE29E3">
      <w:pPr>
        <w:ind w:left="2552" w:hanging="2552"/>
        <w:rPr>
          <w:rFonts w:ascii="Arial" w:hAnsi="Arial"/>
          <w:b/>
          <w:bCs/>
          <w:sz w:val="20"/>
          <w:szCs w:val="20"/>
        </w:rPr>
      </w:pPr>
      <w:sdt>
        <w:sdtPr>
          <w:rPr>
            <w:rFonts w:ascii="Arial" w:hAnsi="Arial"/>
            <w:b/>
            <w:bCs/>
            <w:sz w:val="20"/>
            <w:szCs w:val="20"/>
          </w:rPr>
          <w:id w:val="-1424110168"/>
          <w:placeholder>
            <w:docPart w:val="6DD4A031469E415582F7FE0636DF9FDB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här för att</w:t>
          </w:r>
          <w:r w:rsidR="00891672" w:rsidRPr="008E038E">
            <w:rPr>
              <w:rStyle w:val="Platshllartext"/>
              <w:kern w:val="24"/>
              <w:sz w:val="20"/>
              <w:szCs w:val="20"/>
            </w:rPr>
            <w:t xml:space="preserve"> ange</w:t>
          </w:r>
          <w:r w:rsidR="000E0B0C" w:rsidRPr="008E038E">
            <w:rPr>
              <w:rStyle w:val="Platshllartext"/>
              <w:kern w:val="24"/>
              <w:sz w:val="20"/>
              <w:szCs w:val="20"/>
            </w:rPr>
            <w:t xml:space="preserve"> tid</w:t>
          </w:r>
          <w:r w:rsidR="000E0B0C" w:rsidRPr="002725AB">
            <w:rPr>
              <w:rStyle w:val="Platshllartext"/>
            </w:rPr>
            <w:t>.</w:t>
          </w:r>
        </w:sdtContent>
      </w:sdt>
      <w:r w:rsidR="00DE29E3">
        <w:rPr>
          <w:rFonts w:ascii="Arial" w:hAnsi="Arial"/>
          <w:b/>
          <w:bCs/>
          <w:sz w:val="20"/>
          <w:szCs w:val="20"/>
        </w:rPr>
        <w:tab/>
      </w:r>
      <w:sdt>
        <w:sdtPr>
          <w:rPr>
            <w:rFonts w:ascii="Arial" w:hAnsi="Arial"/>
            <w:b/>
            <w:bCs/>
            <w:sz w:val="20"/>
            <w:szCs w:val="20"/>
          </w:rPr>
          <w:id w:val="916057619"/>
          <w:placeholder>
            <w:docPart w:val="0535F74764574A0CAB92CA1AD74BB3BB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för att ange utbildning</w:t>
          </w:r>
        </w:sdtContent>
      </w:sdt>
    </w:p>
    <w:p w14:paraId="37CCBBD1" w14:textId="77777777" w:rsidR="00DE29E3" w:rsidRDefault="00DE29E3" w:rsidP="00DE29E3">
      <w:pPr>
        <w:ind w:left="2552" w:hanging="255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444E252E" w14:textId="77777777" w:rsidR="00367F41" w:rsidRDefault="00367F41">
      <w:pPr>
        <w:rPr>
          <w:rFonts w:ascii="Arial" w:hAnsi="Arial"/>
          <w:sz w:val="20"/>
          <w:szCs w:val="20"/>
        </w:rPr>
      </w:pPr>
    </w:p>
    <w:p w14:paraId="04F530E7" w14:textId="77777777" w:rsidR="000E0B0C" w:rsidRDefault="000E0B0C">
      <w:pPr>
        <w:rPr>
          <w:rFonts w:ascii="Arial" w:hAnsi="Arial"/>
          <w:sz w:val="20"/>
          <w:szCs w:val="20"/>
        </w:rPr>
      </w:pPr>
    </w:p>
    <w:p w14:paraId="4D61C391" w14:textId="77777777" w:rsidR="000E0B0C" w:rsidRDefault="000E0B0C">
      <w:pPr>
        <w:rPr>
          <w:rFonts w:ascii="Arial" w:hAnsi="Arial"/>
          <w:sz w:val="20"/>
          <w:szCs w:val="20"/>
        </w:rPr>
      </w:pPr>
    </w:p>
    <w:p w14:paraId="3A986D9D" w14:textId="77777777" w:rsidR="00367F41" w:rsidRDefault="00367F41">
      <w:pPr>
        <w:rPr>
          <w:rFonts w:ascii="Arial" w:hAnsi="Arial"/>
          <w:sz w:val="20"/>
          <w:szCs w:val="20"/>
        </w:rPr>
      </w:pPr>
    </w:p>
    <w:p w14:paraId="04B1F502" w14:textId="77777777" w:rsidR="00CB7AA2" w:rsidRDefault="00CB7AA2" w:rsidP="00CB7AA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Anställningar</w:t>
      </w:r>
    </w:p>
    <w:p w14:paraId="3A110074" w14:textId="77777777" w:rsidR="00367F41" w:rsidRDefault="00367F41">
      <w:pPr>
        <w:rPr>
          <w:rFonts w:ascii="Arial" w:hAnsi="Arial"/>
          <w:sz w:val="20"/>
          <w:szCs w:val="20"/>
        </w:rPr>
      </w:pPr>
    </w:p>
    <w:p w14:paraId="394B3ADB" w14:textId="77777777" w:rsidR="000E0B0C" w:rsidRDefault="00B14DAD" w:rsidP="000E0B0C">
      <w:pPr>
        <w:ind w:left="2552" w:hanging="2552"/>
        <w:rPr>
          <w:rFonts w:ascii="Arial" w:hAnsi="Arial"/>
          <w:b/>
          <w:bCs/>
          <w:sz w:val="20"/>
          <w:szCs w:val="20"/>
        </w:rPr>
      </w:pPr>
      <w:sdt>
        <w:sdtPr>
          <w:rPr>
            <w:rFonts w:ascii="Arial" w:hAnsi="Arial"/>
            <w:b/>
            <w:bCs/>
            <w:sz w:val="20"/>
            <w:szCs w:val="20"/>
          </w:rPr>
          <w:id w:val="-2061469670"/>
          <w:placeholder>
            <w:docPart w:val="496F9D00A151417B974CAB5363DCA013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här för att</w:t>
          </w:r>
          <w:r w:rsidR="00891672" w:rsidRPr="008E038E">
            <w:rPr>
              <w:rStyle w:val="Platshllartext"/>
              <w:kern w:val="24"/>
              <w:sz w:val="20"/>
              <w:szCs w:val="20"/>
            </w:rPr>
            <w:t xml:space="preserve"> ange</w:t>
          </w:r>
          <w:r w:rsidR="000E0B0C" w:rsidRPr="008E038E">
            <w:rPr>
              <w:rStyle w:val="Platshllartext"/>
              <w:kern w:val="24"/>
              <w:sz w:val="20"/>
              <w:szCs w:val="20"/>
            </w:rPr>
            <w:t xml:space="preserve"> tid</w:t>
          </w:r>
          <w:r w:rsidR="000E0B0C" w:rsidRPr="008E038E">
            <w:rPr>
              <w:rStyle w:val="Platshllartext"/>
              <w:sz w:val="20"/>
              <w:szCs w:val="20"/>
            </w:rPr>
            <w:t>.</w:t>
          </w:r>
        </w:sdtContent>
      </w:sdt>
      <w:r w:rsidR="000E0B0C">
        <w:rPr>
          <w:rFonts w:ascii="Arial" w:hAnsi="Arial"/>
          <w:b/>
          <w:bCs/>
          <w:sz w:val="20"/>
          <w:szCs w:val="20"/>
        </w:rPr>
        <w:tab/>
      </w:r>
      <w:sdt>
        <w:sdtPr>
          <w:rPr>
            <w:rFonts w:ascii="Arial" w:hAnsi="Arial"/>
            <w:b/>
            <w:bCs/>
            <w:sz w:val="20"/>
            <w:szCs w:val="20"/>
          </w:rPr>
          <w:id w:val="-450177625"/>
          <w:placeholder>
            <w:docPart w:val="D4672A088F314D7AB38C989356CBCBAE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för att ange anställning</w:t>
          </w:r>
        </w:sdtContent>
      </w:sdt>
    </w:p>
    <w:p w14:paraId="161DBFCC" w14:textId="77777777" w:rsidR="00367F41" w:rsidRDefault="00367F41">
      <w:pPr>
        <w:rPr>
          <w:rFonts w:ascii="Arial" w:hAnsi="Arial"/>
          <w:sz w:val="20"/>
          <w:szCs w:val="20"/>
        </w:rPr>
      </w:pPr>
    </w:p>
    <w:p w14:paraId="0E53BF97" w14:textId="77777777" w:rsidR="000E0B0C" w:rsidRDefault="000E0B0C">
      <w:pPr>
        <w:rPr>
          <w:rFonts w:ascii="Arial" w:hAnsi="Arial"/>
          <w:sz w:val="20"/>
          <w:szCs w:val="20"/>
        </w:rPr>
      </w:pPr>
    </w:p>
    <w:p w14:paraId="3DE9CC76" w14:textId="77777777" w:rsidR="000E0B0C" w:rsidRDefault="000E0B0C">
      <w:pPr>
        <w:rPr>
          <w:rFonts w:ascii="Arial" w:hAnsi="Arial"/>
          <w:sz w:val="20"/>
          <w:szCs w:val="20"/>
        </w:rPr>
      </w:pPr>
    </w:p>
    <w:p w14:paraId="4D55A515" w14:textId="77777777" w:rsidR="00367F41" w:rsidRDefault="00367F41">
      <w:pPr>
        <w:rPr>
          <w:rFonts w:ascii="Arial" w:hAnsi="Arial"/>
          <w:sz w:val="20"/>
          <w:szCs w:val="20"/>
        </w:rPr>
      </w:pPr>
    </w:p>
    <w:p w14:paraId="69AAE4C7" w14:textId="77777777" w:rsidR="00367F41" w:rsidRDefault="000E0B0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Praktik</w:t>
      </w:r>
    </w:p>
    <w:p w14:paraId="5C179170" w14:textId="77777777" w:rsidR="00367F41" w:rsidRDefault="00367F41">
      <w:pPr>
        <w:rPr>
          <w:rFonts w:ascii="Arial" w:hAnsi="Arial"/>
          <w:b/>
          <w:bCs/>
          <w:sz w:val="20"/>
          <w:szCs w:val="20"/>
        </w:rPr>
      </w:pPr>
    </w:p>
    <w:p w14:paraId="0F336C27" w14:textId="77777777" w:rsidR="000E0B0C" w:rsidRDefault="00B14DAD" w:rsidP="000E0B0C">
      <w:pPr>
        <w:ind w:left="2552" w:hanging="2552"/>
        <w:rPr>
          <w:rFonts w:ascii="Arial" w:hAnsi="Arial"/>
          <w:b/>
          <w:bCs/>
          <w:sz w:val="20"/>
          <w:szCs w:val="20"/>
        </w:rPr>
      </w:pPr>
      <w:sdt>
        <w:sdtPr>
          <w:rPr>
            <w:rFonts w:ascii="Arial" w:hAnsi="Arial"/>
            <w:b/>
            <w:bCs/>
            <w:sz w:val="20"/>
            <w:szCs w:val="20"/>
          </w:rPr>
          <w:id w:val="1861243980"/>
          <w:placeholder>
            <w:docPart w:val="2D586AAC4E54423D9F8690053ED481A3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här för att</w:t>
          </w:r>
          <w:r w:rsidR="00891672" w:rsidRPr="008E038E">
            <w:rPr>
              <w:rStyle w:val="Platshllartext"/>
              <w:kern w:val="24"/>
              <w:sz w:val="20"/>
              <w:szCs w:val="20"/>
            </w:rPr>
            <w:t xml:space="preserve"> ange</w:t>
          </w:r>
          <w:r w:rsidR="000E0B0C" w:rsidRPr="008E038E">
            <w:rPr>
              <w:rStyle w:val="Platshllartext"/>
              <w:kern w:val="24"/>
              <w:sz w:val="20"/>
              <w:szCs w:val="20"/>
            </w:rPr>
            <w:t xml:space="preserve"> tid</w:t>
          </w:r>
          <w:r w:rsidR="000E0B0C" w:rsidRPr="002725AB">
            <w:rPr>
              <w:rStyle w:val="Platshllartext"/>
            </w:rPr>
            <w:t>.</w:t>
          </w:r>
        </w:sdtContent>
      </w:sdt>
      <w:r w:rsidR="000E0B0C">
        <w:rPr>
          <w:rFonts w:ascii="Arial" w:hAnsi="Arial"/>
          <w:b/>
          <w:bCs/>
          <w:sz w:val="20"/>
          <w:szCs w:val="20"/>
        </w:rPr>
        <w:tab/>
      </w:r>
      <w:sdt>
        <w:sdtPr>
          <w:rPr>
            <w:rFonts w:ascii="Arial" w:hAnsi="Arial"/>
            <w:b/>
            <w:bCs/>
            <w:sz w:val="20"/>
            <w:szCs w:val="20"/>
          </w:rPr>
          <w:id w:val="1250702433"/>
          <w:placeholder>
            <w:docPart w:val="284CAD581A6548269B24C8FA225361F2"/>
          </w:placeholder>
          <w:showingPlcHdr/>
        </w:sdtPr>
        <w:sdtEndPr/>
        <w:sdtContent>
          <w:r w:rsidR="000E0B0C" w:rsidRPr="008E038E">
            <w:rPr>
              <w:rStyle w:val="Platshllartext"/>
              <w:kern w:val="24"/>
              <w:sz w:val="20"/>
              <w:szCs w:val="20"/>
            </w:rPr>
            <w:t>Klicka för att ange praktik</w:t>
          </w:r>
        </w:sdtContent>
      </w:sdt>
    </w:p>
    <w:p w14:paraId="42C8CE50" w14:textId="77777777" w:rsidR="00367F41" w:rsidRDefault="00367F41">
      <w:pPr>
        <w:rPr>
          <w:rFonts w:ascii="Arial" w:hAnsi="Arial"/>
          <w:sz w:val="20"/>
          <w:szCs w:val="20"/>
        </w:rPr>
      </w:pPr>
    </w:p>
    <w:p w14:paraId="2C9FAB1B" w14:textId="77777777" w:rsidR="00367F41" w:rsidRDefault="00367F41">
      <w:pPr>
        <w:rPr>
          <w:rFonts w:ascii="Arial" w:hAnsi="Arial"/>
          <w:sz w:val="20"/>
          <w:szCs w:val="20"/>
        </w:rPr>
      </w:pPr>
    </w:p>
    <w:p w14:paraId="0473EEB3" w14:textId="77777777" w:rsidR="00367F41" w:rsidRPr="00CF29AD" w:rsidRDefault="00367F41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Språk</w:t>
      </w:r>
      <w:r w:rsidR="00CF29AD">
        <w:rPr>
          <w:rFonts w:ascii="Arial" w:hAnsi="Arial"/>
          <w:b/>
          <w:bCs/>
        </w:rPr>
        <w:t xml:space="preserve"> (</w:t>
      </w:r>
      <w:r w:rsidR="00CF29AD" w:rsidRPr="00CF29AD">
        <w:rPr>
          <w:rFonts w:ascii="Arial" w:hAnsi="Arial"/>
          <w:b/>
          <w:bCs/>
          <w:sz w:val="20"/>
          <w:szCs w:val="20"/>
        </w:rPr>
        <w:t>gör en självskattning av språkkunskaperna enligt EU:s skala)</w:t>
      </w:r>
    </w:p>
    <w:p w14:paraId="6E98EBDE" w14:textId="77777777" w:rsidR="00367F41" w:rsidRDefault="00367F41">
      <w:pPr>
        <w:rPr>
          <w:rFonts w:ascii="Arial" w:hAnsi="Arial"/>
          <w:sz w:val="20"/>
          <w:szCs w:val="20"/>
        </w:rPr>
      </w:pPr>
    </w:p>
    <w:p w14:paraId="7B9D8F3E" w14:textId="77777777" w:rsidR="00367F41" w:rsidRDefault="00B14DAD" w:rsidP="000E0B0C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33843641"/>
          <w:placeholder>
            <w:docPart w:val="E42B2229F2F44BF5B18F5981F7746CAB"/>
          </w:placeholder>
          <w:showingPlcHdr/>
        </w:sdtPr>
        <w:sdtEndPr/>
        <w:sdtContent>
          <w:r w:rsidR="000E0B0C" w:rsidRPr="008E038E">
            <w:rPr>
              <w:rStyle w:val="Platshllartext"/>
              <w:sz w:val="20"/>
              <w:szCs w:val="20"/>
            </w:rPr>
            <w:t>Klicka här för att ange språk</w:t>
          </w:r>
          <w:r w:rsidR="000E0B0C" w:rsidRPr="002725AB">
            <w:rPr>
              <w:rStyle w:val="Platshllartext"/>
            </w:rPr>
            <w:t>.</w:t>
          </w:r>
        </w:sdtContent>
      </w:sdt>
    </w:p>
    <w:p w14:paraId="668D376E" w14:textId="77777777" w:rsidR="000E0B0C" w:rsidRDefault="000E0B0C" w:rsidP="000E0B0C">
      <w:pPr>
        <w:rPr>
          <w:rFonts w:ascii="Arial" w:hAnsi="Arial"/>
          <w:sz w:val="20"/>
          <w:szCs w:val="20"/>
        </w:rPr>
      </w:pPr>
    </w:p>
    <w:p w14:paraId="5294652E" w14:textId="77777777" w:rsidR="000E0B0C" w:rsidRDefault="000E0B0C" w:rsidP="000E0B0C">
      <w:pPr>
        <w:rPr>
          <w:rFonts w:ascii="Arial" w:hAnsi="Arial"/>
          <w:sz w:val="20"/>
          <w:szCs w:val="20"/>
        </w:rPr>
      </w:pPr>
    </w:p>
    <w:p w14:paraId="21FA76F8" w14:textId="77777777" w:rsidR="00367F41" w:rsidRDefault="00367F41">
      <w:pPr>
        <w:rPr>
          <w:rFonts w:ascii="Arial" w:hAnsi="Arial"/>
          <w:sz w:val="20"/>
          <w:szCs w:val="20"/>
        </w:rPr>
      </w:pPr>
    </w:p>
    <w:p w14:paraId="20B2D918" w14:textId="77777777" w:rsidR="00367F41" w:rsidRDefault="000E0B0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Övrigt</w:t>
      </w:r>
    </w:p>
    <w:p w14:paraId="083F2EC3" w14:textId="77777777" w:rsidR="00367F41" w:rsidRDefault="00367F41">
      <w:pPr>
        <w:rPr>
          <w:rFonts w:ascii="Arial" w:hAnsi="Arial"/>
          <w:sz w:val="20"/>
          <w:szCs w:val="20"/>
        </w:rPr>
      </w:pPr>
    </w:p>
    <w:p w14:paraId="7AF1956D" w14:textId="77777777" w:rsidR="00367F41" w:rsidRDefault="00B14DAD" w:rsidP="000E0B0C">
      <w:pPr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sz w:val="20"/>
            <w:szCs w:val="20"/>
          </w:rPr>
          <w:id w:val="1298031516"/>
          <w:placeholder>
            <w:docPart w:val="36A4448A5FCE4865A19B998C3B3DCBD1"/>
          </w:placeholder>
          <w:showingPlcHdr/>
        </w:sdtPr>
        <w:sdtEndPr/>
        <w:sdtContent>
          <w:r w:rsidR="000E0B0C" w:rsidRPr="008E038E">
            <w:rPr>
              <w:rStyle w:val="Platshllartext"/>
              <w:sz w:val="20"/>
              <w:szCs w:val="20"/>
            </w:rPr>
            <w:t xml:space="preserve">Klicka här för att </w:t>
          </w:r>
          <w:r w:rsidR="008E038E">
            <w:rPr>
              <w:rStyle w:val="Platshllartext"/>
              <w:sz w:val="20"/>
              <w:szCs w:val="20"/>
            </w:rPr>
            <w:t>skriva</w:t>
          </w:r>
          <w:r w:rsidR="000E0B0C" w:rsidRPr="008E038E">
            <w:rPr>
              <w:rStyle w:val="Platshllartext"/>
              <w:sz w:val="20"/>
              <w:szCs w:val="20"/>
            </w:rPr>
            <w:t xml:space="preserve"> text</w:t>
          </w:r>
          <w:r w:rsidR="000E0B0C" w:rsidRPr="002725AB">
            <w:rPr>
              <w:rStyle w:val="Platshllartext"/>
            </w:rPr>
            <w:t>.</w:t>
          </w:r>
        </w:sdtContent>
      </w:sdt>
    </w:p>
    <w:p w14:paraId="20FE6558" w14:textId="77777777" w:rsidR="00367F41" w:rsidRDefault="00367F41">
      <w:pPr>
        <w:rPr>
          <w:rFonts w:ascii="Arial" w:hAnsi="Arial"/>
          <w:sz w:val="20"/>
          <w:szCs w:val="20"/>
        </w:rPr>
      </w:pPr>
    </w:p>
    <w:p w14:paraId="5A82A66D" w14:textId="77777777" w:rsidR="00367F41" w:rsidRDefault="00367F41">
      <w:pPr>
        <w:rPr>
          <w:rFonts w:ascii="Arial" w:hAnsi="Arial"/>
          <w:sz w:val="20"/>
          <w:szCs w:val="20"/>
        </w:rPr>
      </w:pPr>
    </w:p>
    <w:p w14:paraId="61378C0C" w14:textId="77777777" w:rsidR="00367F41" w:rsidRDefault="00367F4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Referenser</w:t>
      </w:r>
      <w:r w:rsidR="00CF29AD">
        <w:rPr>
          <w:rFonts w:ascii="Arial" w:hAnsi="Arial"/>
          <w:b/>
          <w:bCs/>
        </w:rPr>
        <w:t xml:space="preserve"> (ange tre referenser)</w:t>
      </w:r>
    </w:p>
    <w:p w14:paraId="2B048A24" w14:textId="77777777" w:rsidR="00367F41" w:rsidRDefault="00367F41">
      <w:pPr>
        <w:rPr>
          <w:rFonts w:ascii="Arial" w:hAnsi="Arial"/>
          <w:sz w:val="20"/>
          <w:szCs w:val="20"/>
        </w:rPr>
      </w:pPr>
    </w:p>
    <w:p w14:paraId="6834627D" w14:textId="77777777" w:rsidR="000E0B0C" w:rsidRDefault="000E0B0C" w:rsidP="000E0B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Namn:</w:t>
      </w:r>
      <w:sdt>
        <w:sdtPr>
          <w:rPr>
            <w:rFonts w:ascii="Arial" w:hAnsi="Arial"/>
            <w:sz w:val="20"/>
            <w:szCs w:val="20"/>
          </w:rPr>
          <w:id w:val="-1253195185"/>
          <w:placeholder>
            <w:docPart w:val="2D72F42E5CEE440795D54132AC0AAB90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3CB34654" w14:textId="77777777" w:rsidR="000E0B0C" w:rsidRDefault="000E0B0C" w:rsidP="000E0B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Telnr:</w:t>
      </w:r>
      <w:sdt>
        <w:sdtPr>
          <w:rPr>
            <w:rFonts w:ascii="Arial" w:hAnsi="Arial"/>
            <w:sz w:val="20"/>
            <w:szCs w:val="20"/>
          </w:rPr>
          <w:id w:val="-982381101"/>
          <w:placeholder>
            <w:docPart w:val="9D811857F15247A59F57C6EE4915621F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14:paraId="449DD417" w14:textId="77777777" w:rsidR="000E0B0C" w:rsidRDefault="000E0B0C" w:rsidP="000E0B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Mailadress: </w:t>
      </w:r>
      <w:sdt>
        <w:sdtPr>
          <w:rPr>
            <w:rFonts w:ascii="Arial" w:hAnsi="Arial"/>
            <w:sz w:val="20"/>
            <w:szCs w:val="20"/>
          </w:rPr>
          <w:id w:val="-1613978342"/>
          <w:placeholder>
            <w:docPart w:val="9655AC88CC4D404D9E9520AE6759545A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75DE4C72" w14:textId="77777777" w:rsidR="00367F41" w:rsidRDefault="00192652" w:rsidP="000E0B0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Organisation:</w:t>
      </w:r>
      <w:sdt>
        <w:sdtPr>
          <w:rPr>
            <w:rFonts w:ascii="Arial" w:hAnsi="Arial"/>
            <w:sz w:val="20"/>
            <w:szCs w:val="20"/>
          </w:rPr>
          <w:id w:val="-1788424875"/>
          <w:placeholder>
            <w:docPart w:val="5DB91B6667064F1F9B52B06A863BF2AB"/>
          </w:placeholder>
          <w:showingPlcHdr/>
        </w:sdtPr>
        <w:sdtEndPr/>
        <w:sdtContent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sdtContent>
      </w:sdt>
    </w:p>
    <w:p w14:paraId="6C27A64D" w14:textId="77777777" w:rsidR="00192652" w:rsidRDefault="00CF29AD" w:rsidP="008916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 till referenten:</w:t>
      </w:r>
      <w:sdt>
        <w:sdtPr>
          <w:rPr>
            <w:rFonts w:ascii="Arial" w:hAnsi="Arial"/>
            <w:sz w:val="20"/>
            <w:szCs w:val="20"/>
          </w:rPr>
          <w:id w:val="364185257"/>
          <w:placeholder>
            <w:docPart w:val="160F2AD08780404A8A0464931B2C1DAE"/>
          </w:placeholder>
          <w:showingPlcHdr/>
        </w:sdtPr>
        <w:sdtEndPr/>
        <w:sdtContent>
          <w:r w:rsidRPr="00CF29AD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sdtContent>
      </w:sdt>
    </w:p>
    <w:p w14:paraId="4823BF99" w14:textId="77777777" w:rsidR="00CF29AD" w:rsidRDefault="00CF29AD" w:rsidP="00891672">
      <w:pPr>
        <w:rPr>
          <w:rFonts w:ascii="Arial" w:hAnsi="Arial"/>
          <w:sz w:val="20"/>
          <w:szCs w:val="20"/>
        </w:rPr>
      </w:pPr>
    </w:p>
    <w:p w14:paraId="1E7A3284" w14:textId="77777777" w:rsidR="00CF29AD" w:rsidRDefault="00CF29AD" w:rsidP="00CF29AD">
      <w:pPr>
        <w:rPr>
          <w:rFonts w:ascii="Arial" w:hAnsi="Arial"/>
          <w:sz w:val="20"/>
          <w:szCs w:val="20"/>
        </w:rPr>
      </w:pPr>
    </w:p>
    <w:p w14:paraId="50F0B4F0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Namn:</w:t>
      </w:r>
      <w:sdt>
        <w:sdtPr>
          <w:rPr>
            <w:rFonts w:ascii="Arial" w:hAnsi="Arial"/>
            <w:sz w:val="20"/>
            <w:szCs w:val="20"/>
          </w:rPr>
          <w:id w:val="126283719"/>
          <w:placeholder>
            <w:docPart w:val="FC561051BD404227979723B9D81353A0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3D5A43DD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Telnr:</w:t>
      </w:r>
      <w:sdt>
        <w:sdtPr>
          <w:rPr>
            <w:rFonts w:ascii="Arial" w:hAnsi="Arial"/>
            <w:sz w:val="20"/>
            <w:szCs w:val="20"/>
          </w:rPr>
          <w:id w:val="-11380972"/>
          <w:placeholder>
            <w:docPart w:val="3C46ECB4DF9847369A5E6F0B35233B4D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14:paraId="4AEA459C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Mailadress: </w:t>
      </w:r>
      <w:sdt>
        <w:sdtPr>
          <w:rPr>
            <w:rFonts w:ascii="Arial" w:hAnsi="Arial"/>
            <w:sz w:val="20"/>
            <w:szCs w:val="20"/>
          </w:rPr>
          <w:id w:val="-542132888"/>
          <w:placeholder>
            <w:docPart w:val="5BA1E8EF9F9940AEA8F2E155DF83C70D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187D40B9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Organisation:</w:t>
      </w:r>
      <w:sdt>
        <w:sdtPr>
          <w:rPr>
            <w:rFonts w:ascii="Arial" w:hAnsi="Arial"/>
            <w:sz w:val="20"/>
            <w:szCs w:val="20"/>
          </w:rPr>
          <w:id w:val="-1226143773"/>
          <w:placeholder>
            <w:docPart w:val="0EF09FCADD7E44C192CCADCB60C26987"/>
          </w:placeholder>
          <w:showingPlcHdr/>
        </w:sdtPr>
        <w:sdtEndPr/>
        <w:sdtContent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sdtContent>
      </w:sdt>
    </w:p>
    <w:p w14:paraId="1828C4E3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 till referenten:</w:t>
      </w:r>
      <w:sdt>
        <w:sdtPr>
          <w:rPr>
            <w:rFonts w:ascii="Arial" w:hAnsi="Arial"/>
            <w:sz w:val="20"/>
            <w:szCs w:val="20"/>
          </w:rPr>
          <w:id w:val="1779378515"/>
          <w:placeholder>
            <w:docPart w:val="0EF09FCADD7E44C192CCADCB60C26987"/>
          </w:placeholder>
          <w:showingPlcHdr/>
        </w:sdtPr>
        <w:sdtEndPr/>
        <w:sdtContent>
          <w:r w:rsidR="008835FF" w:rsidRPr="00192652">
            <w:rPr>
              <w:rStyle w:val="Platshllartext"/>
              <w:sz w:val="20"/>
              <w:szCs w:val="20"/>
            </w:rPr>
            <w:t>Klicka här för att ange text</w:t>
          </w:r>
          <w:r w:rsidR="008835FF" w:rsidRPr="006C12CE">
            <w:rPr>
              <w:rStyle w:val="Platshllartext"/>
            </w:rPr>
            <w:t>.</w:t>
          </w:r>
        </w:sdtContent>
      </w:sdt>
    </w:p>
    <w:p w14:paraId="6F15FD79" w14:textId="77777777" w:rsidR="00CF29AD" w:rsidRDefault="00CF29AD" w:rsidP="00891672">
      <w:pPr>
        <w:rPr>
          <w:rFonts w:ascii="Arial" w:hAnsi="Arial"/>
          <w:sz w:val="20"/>
          <w:szCs w:val="20"/>
        </w:rPr>
      </w:pPr>
    </w:p>
    <w:p w14:paraId="39A9EFF6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Namn:</w:t>
      </w:r>
      <w:sdt>
        <w:sdtPr>
          <w:rPr>
            <w:rFonts w:ascii="Arial" w:hAnsi="Arial"/>
            <w:sz w:val="20"/>
            <w:szCs w:val="20"/>
          </w:rPr>
          <w:id w:val="1749075469"/>
          <w:placeholder>
            <w:docPart w:val="EC1E1BEF9899411A81940F0E4284FB43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47678483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Telnr:</w:t>
      </w:r>
      <w:sdt>
        <w:sdtPr>
          <w:rPr>
            <w:rFonts w:ascii="Arial" w:hAnsi="Arial"/>
            <w:sz w:val="20"/>
            <w:szCs w:val="20"/>
          </w:rPr>
          <w:id w:val="1023974524"/>
          <w:placeholder>
            <w:docPart w:val="5ED5F5C1839B4B85A9F5A4CCB2FAE3F2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sdtContent>
      </w:sdt>
    </w:p>
    <w:p w14:paraId="69536EC1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Mailadress: </w:t>
      </w:r>
      <w:sdt>
        <w:sdtPr>
          <w:rPr>
            <w:rFonts w:ascii="Arial" w:hAnsi="Arial"/>
            <w:sz w:val="20"/>
            <w:szCs w:val="20"/>
          </w:rPr>
          <w:id w:val="-1784881771"/>
          <w:placeholder>
            <w:docPart w:val="D69216FF53064D1B875128E0C74CA9CE"/>
          </w:placeholder>
          <w:showingPlcHdr/>
        </w:sdtPr>
        <w:sdtEndPr/>
        <w:sdtContent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sdtContent>
      </w:sdt>
    </w:p>
    <w:p w14:paraId="40CCC1CC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Organisation:</w:t>
      </w:r>
      <w:sdt>
        <w:sdtPr>
          <w:rPr>
            <w:rFonts w:ascii="Arial" w:hAnsi="Arial"/>
            <w:sz w:val="20"/>
            <w:szCs w:val="20"/>
          </w:rPr>
          <w:id w:val="351453760"/>
          <w:placeholder>
            <w:docPart w:val="0B0E67665ECB4637A09E11F9C808FF21"/>
          </w:placeholder>
          <w:showingPlcHdr/>
        </w:sdtPr>
        <w:sdtEndPr/>
        <w:sdtContent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sdtContent>
      </w:sdt>
    </w:p>
    <w:p w14:paraId="0A33873B" w14:textId="77777777" w:rsidR="00CF29AD" w:rsidRDefault="00CF29AD" w:rsidP="00CF29A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Relation till referenten:</w:t>
      </w:r>
      <w:sdt>
        <w:sdtPr>
          <w:rPr>
            <w:rFonts w:ascii="Arial" w:hAnsi="Arial"/>
            <w:sz w:val="20"/>
            <w:szCs w:val="20"/>
          </w:rPr>
          <w:id w:val="-2057608691"/>
          <w:placeholder>
            <w:docPart w:val="0B0E67665ECB4637A09E11F9C808FF21"/>
          </w:placeholder>
          <w:showingPlcHdr/>
        </w:sdtPr>
        <w:sdtEndPr/>
        <w:sdtContent>
          <w:r w:rsidR="008835FF" w:rsidRPr="00192652">
            <w:rPr>
              <w:rStyle w:val="Platshllartext"/>
              <w:sz w:val="20"/>
              <w:szCs w:val="20"/>
            </w:rPr>
            <w:t>Klicka här för att ange text</w:t>
          </w:r>
          <w:r w:rsidR="008835FF" w:rsidRPr="006C12CE">
            <w:rPr>
              <w:rStyle w:val="Platshllartext"/>
            </w:rPr>
            <w:t>.</w:t>
          </w:r>
        </w:sdtContent>
      </w:sdt>
    </w:p>
    <w:p w14:paraId="75D786EC" w14:textId="77777777" w:rsidR="00CF29AD" w:rsidRDefault="00CF29AD" w:rsidP="00891672">
      <w:pPr>
        <w:rPr>
          <w:rFonts w:ascii="Arial" w:hAnsi="Arial"/>
          <w:sz w:val="20"/>
          <w:szCs w:val="20"/>
        </w:rPr>
      </w:pPr>
    </w:p>
    <w:sectPr w:rsidR="00CF29A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AD"/>
    <w:rsid w:val="000E0B0C"/>
    <w:rsid w:val="00192652"/>
    <w:rsid w:val="00310CDA"/>
    <w:rsid w:val="00367F41"/>
    <w:rsid w:val="004E633E"/>
    <w:rsid w:val="008242DF"/>
    <w:rsid w:val="008277D0"/>
    <w:rsid w:val="008835FF"/>
    <w:rsid w:val="00891672"/>
    <w:rsid w:val="008E038E"/>
    <w:rsid w:val="00A81426"/>
    <w:rsid w:val="00B14DAD"/>
    <w:rsid w:val="00CB7AA2"/>
    <w:rsid w:val="00CF29AD"/>
    <w:rsid w:val="00D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8BD5"/>
  <w15:docId w15:val="{BB50794F-5F89-4B68-9E09-55627D9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character" w:styleId="Platshllartext">
    <w:name w:val="Placeholder Text"/>
    <w:basedOn w:val="Standardstycketeckensnitt"/>
    <w:uiPriority w:val="99"/>
    <w:semiHidden/>
    <w:rsid w:val="004E633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63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633E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eringskansliet.se\Userdata\JLR0317A\Downloads\cv-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E8F772CE44686977BDBCE45080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D668D-42F3-44B9-BA02-3C5223D86302}"/>
      </w:docPartPr>
      <w:docPartBody>
        <w:p w:rsidR="00000000" w:rsidRDefault="0053076E">
          <w:pPr>
            <w:pStyle w:val="A0CE8F772CE44686977BDBCE4508002A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3CDBC704394A457A8CADD60CFB5944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2F17E-7932-4865-8963-640270E5FE95}"/>
      </w:docPartPr>
      <w:docPartBody>
        <w:p w:rsidR="00000000" w:rsidRDefault="0053076E">
          <w:pPr>
            <w:pStyle w:val="3CDBC704394A457A8CADD60CFB594403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EF729F0760C7432C8CF23F43C8DE0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0313BC-DEC0-429D-ABC5-FADEC6DA1D7E}"/>
      </w:docPartPr>
      <w:docPartBody>
        <w:p w:rsidR="00000000" w:rsidRDefault="0053076E">
          <w:pPr>
            <w:pStyle w:val="EF729F0760C7432C8CF23F43C8DE09BF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38D0DFE00FE14E2C8648FC902FEFA4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6A6B7-0877-4C18-B6EE-451595D3C610}"/>
      </w:docPartPr>
      <w:docPartBody>
        <w:p w:rsidR="00000000" w:rsidRDefault="0053076E">
          <w:pPr>
            <w:pStyle w:val="38D0DFE00FE14E2C8648FC902FEFA4D9"/>
          </w:pPr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DB208C8D85346379759442EC20E6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C6636-ADEB-4216-8F78-EEC5020FC734}"/>
      </w:docPartPr>
      <w:docPartBody>
        <w:p w:rsidR="00000000" w:rsidRDefault="0053076E">
          <w:pPr>
            <w:pStyle w:val="4DB208C8D85346379759442EC20E69FF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6DD4A031469E415582F7FE0636DF9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24D0E-D01E-4990-886B-CF12F76F3F06}"/>
      </w:docPartPr>
      <w:docPartBody>
        <w:p w:rsidR="00000000" w:rsidRDefault="0053076E">
          <w:pPr>
            <w:pStyle w:val="6DD4A031469E415582F7FE0636DF9FDB"/>
          </w:pPr>
          <w:r w:rsidRPr="008E038E">
            <w:rPr>
              <w:rStyle w:val="Platshllartext"/>
              <w:kern w:val="24"/>
              <w:sz w:val="20"/>
              <w:szCs w:val="20"/>
            </w:rPr>
            <w:t>Klicka här för att ange tid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0535F74764574A0CAB92CA1AD74BB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B13DF-FFCB-4724-92DC-95A5B2243E49}"/>
      </w:docPartPr>
      <w:docPartBody>
        <w:p w:rsidR="00000000" w:rsidRDefault="0053076E">
          <w:pPr>
            <w:pStyle w:val="0535F74764574A0CAB92CA1AD74BB3BB"/>
          </w:pPr>
          <w:r w:rsidRPr="008E038E">
            <w:rPr>
              <w:rStyle w:val="Platshllartext"/>
              <w:kern w:val="24"/>
              <w:sz w:val="20"/>
              <w:szCs w:val="20"/>
            </w:rPr>
            <w:t>Klicka för att ange utbildning</w:t>
          </w:r>
        </w:p>
      </w:docPartBody>
    </w:docPart>
    <w:docPart>
      <w:docPartPr>
        <w:name w:val="496F9D00A151417B974CAB5363DCA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80AF8-F99A-4732-BF85-2269D6A7DDB5}"/>
      </w:docPartPr>
      <w:docPartBody>
        <w:p w:rsidR="00000000" w:rsidRDefault="0053076E">
          <w:pPr>
            <w:pStyle w:val="496F9D00A151417B974CAB5363DCA013"/>
          </w:pPr>
          <w:r w:rsidRPr="008E038E">
            <w:rPr>
              <w:rStyle w:val="Platshllartext"/>
              <w:kern w:val="24"/>
              <w:sz w:val="20"/>
              <w:szCs w:val="20"/>
            </w:rPr>
            <w:t>Klicka här för att ange tid</w:t>
          </w:r>
          <w:r w:rsidRPr="008E038E">
            <w:rPr>
              <w:rStyle w:val="Platshllartext"/>
              <w:sz w:val="20"/>
              <w:szCs w:val="20"/>
            </w:rPr>
            <w:t>.</w:t>
          </w:r>
        </w:p>
      </w:docPartBody>
    </w:docPart>
    <w:docPart>
      <w:docPartPr>
        <w:name w:val="D4672A088F314D7AB38C989356CBCB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28CA1-D26A-40EE-95AE-C986F5A59728}"/>
      </w:docPartPr>
      <w:docPartBody>
        <w:p w:rsidR="00000000" w:rsidRDefault="0053076E">
          <w:pPr>
            <w:pStyle w:val="D4672A088F314D7AB38C989356CBCBAE"/>
          </w:pPr>
          <w:r w:rsidRPr="008E038E">
            <w:rPr>
              <w:rStyle w:val="Platshllartext"/>
              <w:kern w:val="24"/>
              <w:sz w:val="20"/>
              <w:szCs w:val="20"/>
            </w:rPr>
            <w:t>Klicka för att ange anställning</w:t>
          </w:r>
        </w:p>
      </w:docPartBody>
    </w:docPart>
    <w:docPart>
      <w:docPartPr>
        <w:name w:val="2D586AAC4E54423D9F8690053ED48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FD96E-12CB-44B9-8073-DDF0352EA73B}"/>
      </w:docPartPr>
      <w:docPartBody>
        <w:p w:rsidR="00000000" w:rsidRDefault="0053076E">
          <w:pPr>
            <w:pStyle w:val="2D586AAC4E54423D9F8690053ED481A3"/>
          </w:pPr>
          <w:r w:rsidRPr="008E038E">
            <w:rPr>
              <w:rStyle w:val="Platshllartext"/>
              <w:kern w:val="24"/>
              <w:sz w:val="20"/>
              <w:szCs w:val="20"/>
            </w:rPr>
            <w:t>Klicka här för att ange tid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284CAD581A6548269B24C8FA22536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02A9C-8FAC-44C2-B8C5-10B9C41D7F1F}"/>
      </w:docPartPr>
      <w:docPartBody>
        <w:p w:rsidR="00000000" w:rsidRDefault="0053076E">
          <w:pPr>
            <w:pStyle w:val="284CAD581A6548269B24C8FA225361F2"/>
          </w:pPr>
          <w:r w:rsidRPr="008E038E">
            <w:rPr>
              <w:rStyle w:val="Platshllartext"/>
              <w:kern w:val="24"/>
              <w:sz w:val="20"/>
              <w:szCs w:val="20"/>
            </w:rPr>
            <w:t>Klicka för att ange praktik</w:t>
          </w:r>
        </w:p>
      </w:docPartBody>
    </w:docPart>
    <w:docPart>
      <w:docPartPr>
        <w:name w:val="E42B2229F2F44BF5B18F5981F7746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5E8F3E-EBF0-4D9F-BC46-5315678A5967}"/>
      </w:docPartPr>
      <w:docPartBody>
        <w:p w:rsidR="00000000" w:rsidRDefault="0053076E">
          <w:pPr>
            <w:pStyle w:val="E42B2229F2F44BF5B18F5981F7746CAB"/>
          </w:pPr>
          <w:r w:rsidRPr="008E038E">
            <w:rPr>
              <w:rStyle w:val="Platshllartext"/>
              <w:sz w:val="20"/>
              <w:szCs w:val="20"/>
            </w:rPr>
            <w:t>Klicka här för att ange språk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36A4448A5FCE4865A19B998C3B3DC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9D395-AF23-4B00-9D2D-F516CDC8D796}"/>
      </w:docPartPr>
      <w:docPartBody>
        <w:p w:rsidR="00000000" w:rsidRDefault="0053076E">
          <w:pPr>
            <w:pStyle w:val="36A4448A5FCE4865A19B998C3B3DCBD1"/>
          </w:pPr>
          <w:r w:rsidRPr="008E038E">
            <w:rPr>
              <w:rStyle w:val="Platshllartext"/>
              <w:sz w:val="20"/>
              <w:szCs w:val="20"/>
            </w:rPr>
            <w:t xml:space="preserve">Klicka här för att </w:t>
          </w:r>
          <w:r>
            <w:rPr>
              <w:rStyle w:val="Platshllartext"/>
              <w:sz w:val="20"/>
              <w:szCs w:val="20"/>
            </w:rPr>
            <w:t>skriva</w:t>
          </w:r>
          <w:r w:rsidRPr="008E038E">
            <w:rPr>
              <w:rStyle w:val="Platshllartext"/>
              <w:sz w:val="20"/>
              <w:szCs w:val="20"/>
            </w:rPr>
            <w:t xml:space="preserve">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2D72F42E5CEE440795D54132AC0AA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5DB20-E5DA-49E3-A426-4C68B9A2A752}"/>
      </w:docPartPr>
      <w:docPartBody>
        <w:p w:rsidR="00000000" w:rsidRDefault="0053076E">
          <w:pPr>
            <w:pStyle w:val="2D72F42E5CEE440795D54132AC0AAB90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9D811857F15247A59F57C6EE49156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9B5D5-D625-4D91-AFFF-016567590A69}"/>
      </w:docPartPr>
      <w:docPartBody>
        <w:p w:rsidR="00000000" w:rsidRDefault="0053076E">
          <w:pPr>
            <w:pStyle w:val="9D811857F15247A59F57C6EE4915621F"/>
          </w:pPr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655AC88CC4D404D9E9520AE675954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0B642-C09C-43EE-8426-CDFAB2E5F9FC}"/>
      </w:docPartPr>
      <w:docPartBody>
        <w:p w:rsidR="00000000" w:rsidRDefault="0053076E">
          <w:pPr>
            <w:pStyle w:val="9655AC88CC4D404D9E9520AE6759545A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5DB91B6667064F1F9B52B06A863BF2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DEDD4-296D-4185-8767-26B5E4BB23B9}"/>
      </w:docPartPr>
      <w:docPartBody>
        <w:p w:rsidR="00000000" w:rsidRDefault="0053076E">
          <w:pPr>
            <w:pStyle w:val="5DB91B6667064F1F9B52B06A863BF2AB"/>
          </w:pPr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p>
      </w:docPartBody>
    </w:docPart>
    <w:docPart>
      <w:docPartPr>
        <w:name w:val="160F2AD08780404A8A0464931B2C1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040E0-52A4-4A6F-BF30-F005F80773D0}"/>
      </w:docPartPr>
      <w:docPartBody>
        <w:p w:rsidR="00000000" w:rsidRDefault="0053076E">
          <w:pPr>
            <w:pStyle w:val="160F2AD08780404A8A0464931B2C1DAE"/>
          </w:pPr>
          <w:r w:rsidRPr="00CF29AD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p>
      </w:docPartBody>
    </w:docPart>
    <w:docPart>
      <w:docPartPr>
        <w:name w:val="FC561051BD404227979723B9D8135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24BF1-C372-45D4-ADF7-63153B233CAA}"/>
      </w:docPartPr>
      <w:docPartBody>
        <w:p w:rsidR="00000000" w:rsidRDefault="0053076E">
          <w:pPr>
            <w:pStyle w:val="FC561051BD404227979723B9D81353A0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3C46ECB4DF9847369A5E6F0B35233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BE647-89D9-467C-BFE3-B1E3361875DB}"/>
      </w:docPartPr>
      <w:docPartBody>
        <w:p w:rsidR="00000000" w:rsidRDefault="0053076E">
          <w:pPr>
            <w:pStyle w:val="3C46ECB4DF9847369A5E6F0B35233B4D"/>
          </w:pPr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5BA1E8EF9F9940AEA8F2E155DF83C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92F68-5D5A-46E9-9736-8E1467DFC6C5}"/>
      </w:docPartPr>
      <w:docPartBody>
        <w:p w:rsidR="00000000" w:rsidRDefault="0053076E">
          <w:pPr>
            <w:pStyle w:val="5BA1E8EF9F9940AEA8F2E155DF83C70D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0EF09FCADD7E44C192CCADCB60C26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627D2-CA07-4051-B0D5-10AC3C859E84}"/>
      </w:docPartPr>
      <w:docPartBody>
        <w:p w:rsidR="00000000" w:rsidRDefault="0053076E">
          <w:pPr>
            <w:pStyle w:val="0EF09FCADD7E44C192CCADCB60C26987"/>
          </w:pPr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p>
      </w:docPartBody>
    </w:docPart>
    <w:docPart>
      <w:docPartPr>
        <w:name w:val="EC1E1BEF9899411A81940F0E4284F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C595E-C36A-4306-9AA5-7B02904C33D9}"/>
      </w:docPartPr>
      <w:docPartBody>
        <w:p w:rsidR="00000000" w:rsidRDefault="0053076E">
          <w:pPr>
            <w:pStyle w:val="EC1E1BEF9899411A81940F0E4284FB43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5ED5F5C1839B4B85A9F5A4CCB2FAE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74717-A0A9-4A1A-B8B9-9B81F2D9FFD6}"/>
      </w:docPartPr>
      <w:docPartBody>
        <w:p w:rsidR="00000000" w:rsidRDefault="0053076E">
          <w:pPr>
            <w:pStyle w:val="5ED5F5C1839B4B85A9F5A4CCB2FAE3F2"/>
          </w:pPr>
          <w:r w:rsidRPr="008E038E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D69216FF53064D1B875128E0C74CA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F9348-C851-4A84-8F7C-8FC90AF6A534}"/>
      </w:docPartPr>
      <w:docPartBody>
        <w:p w:rsidR="00000000" w:rsidRDefault="0053076E">
          <w:pPr>
            <w:pStyle w:val="D69216FF53064D1B875128E0C74CA9CE"/>
          </w:pPr>
          <w:r w:rsidRPr="008E038E">
            <w:rPr>
              <w:rStyle w:val="Platshllartext"/>
              <w:sz w:val="20"/>
              <w:szCs w:val="20"/>
            </w:rPr>
            <w:t>Klicka här för att ange text</w:t>
          </w:r>
          <w:r w:rsidRPr="002725AB">
            <w:rPr>
              <w:rStyle w:val="Platshllartext"/>
            </w:rPr>
            <w:t>.</w:t>
          </w:r>
        </w:p>
      </w:docPartBody>
    </w:docPart>
    <w:docPart>
      <w:docPartPr>
        <w:name w:val="0B0E67665ECB4637A09E11F9C808F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09700-05A3-40AC-87F2-D5DA3EC8873E}"/>
      </w:docPartPr>
      <w:docPartBody>
        <w:p w:rsidR="00000000" w:rsidRDefault="0053076E">
          <w:pPr>
            <w:pStyle w:val="0B0E67665ECB4637A09E11F9C808FF21"/>
          </w:pPr>
          <w:r w:rsidRPr="00192652">
            <w:rPr>
              <w:rStyle w:val="Platshllartext"/>
              <w:sz w:val="20"/>
              <w:szCs w:val="20"/>
            </w:rPr>
            <w:t>Klicka här för att ange text</w:t>
          </w:r>
          <w:r w:rsidRPr="006C12CE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0CE8F772CE44686977BDBCE4508002A">
    <w:name w:val="A0CE8F772CE44686977BDBCE4508002A"/>
  </w:style>
  <w:style w:type="paragraph" w:customStyle="1" w:styleId="3CDBC704394A457A8CADD60CFB594403">
    <w:name w:val="3CDBC704394A457A8CADD60CFB594403"/>
  </w:style>
  <w:style w:type="paragraph" w:customStyle="1" w:styleId="EF729F0760C7432C8CF23F43C8DE09BF">
    <w:name w:val="EF729F0760C7432C8CF23F43C8DE09BF"/>
  </w:style>
  <w:style w:type="paragraph" w:customStyle="1" w:styleId="38D0DFE00FE14E2C8648FC902FEFA4D9">
    <w:name w:val="38D0DFE00FE14E2C8648FC902FEFA4D9"/>
  </w:style>
  <w:style w:type="paragraph" w:customStyle="1" w:styleId="4DB208C8D85346379759442EC20E69FF">
    <w:name w:val="4DB208C8D85346379759442EC20E69FF"/>
  </w:style>
  <w:style w:type="paragraph" w:customStyle="1" w:styleId="C7A23396870A48DAB01D785FA9FA2413">
    <w:name w:val="C7A23396870A48DAB01D785FA9FA2413"/>
  </w:style>
  <w:style w:type="paragraph" w:customStyle="1" w:styleId="6DD4A031469E415582F7FE0636DF9FDB">
    <w:name w:val="6DD4A031469E415582F7FE0636DF9FDB"/>
  </w:style>
  <w:style w:type="paragraph" w:customStyle="1" w:styleId="0535F74764574A0CAB92CA1AD74BB3BB">
    <w:name w:val="0535F74764574A0CAB92CA1AD74BB3BB"/>
  </w:style>
  <w:style w:type="paragraph" w:customStyle="1" w:styleId="496F9D00A151417B974CAB5363DCA013">
    <w:name w:val="496F9D00A151417B974CAB5363DCA013"/>
  </w:style>
  <w:style w:type="paragraph" w:customStyle="1" w:styleId="D4672A088F314D7AB38C989356CBCBAE">
    <w:name w:val="D4672A088F314D7AB38C989356CBCBAE"/>
  </w:style>
  <w:style w:type="paragraph" w:customStyle="1" w:styleId="2D586AAC4E54423D9F8690053ED481A3">
    <w:name w:val="2D586AAC4E54423D9F8690053ED481A3"/>
  </w:style>
  <w:style w:type="paragraph" w:customStyle="1" w:styleId="284CAD581A6548269B24C8FA225361F2">
    <w:name w:val="284CAD581A6548269B24C8FA225361F2"/>
  </w:style>
  <w:style w:type="paragraph" w:customStyle="1" w:styleId="E42B2229F2F44BF5B18F5981F7746CAB">
    <w:name w:val="E42B2229F2F44BF5B18F5981F7746CAB"/>
  </w:style>
  <w:style w:type="paragraph" w:customStyle="1" w:styleId="36A4448A5FCE4865A19B998C3B3DCBD1">
    <w:name w:val="36A4448A5FCE4865A19B998C3B3DCBD1"/>
  </w:style>
  <w:style w:type="paragraph" w:customStyle="1" w:styleId="2D72F42E5CEE440795D54132AC0AAB90">
    <w:name w:val="2D72F42E5CEE440795D54132AC0AAB90"/>
  </w:style>
  <w:style w:type="paragraph" w:customStyle="1" w:styleId="9D811857F15247A59F57C6EE4915621F">
    <w:name w:val="9D811857F15247A59F57C6EE4915621F"/>
  </w:style>
  <w:style w:type="paragraph" w:customStyle="1" w:styleId="9655AC88CC4D404D9E9520AE6759545A">
    <w:name w:val="9655AC88CC4D404D9E9520AE6759545A"/>
  </w:style>
  <w:style w:type="paragraph" w:customStyle="1" w:styleId="5DB91B6667064F1F9B52B06A863BF2AB">
    <w:name w:val="5DB91B6667064F1F9B52B06A863BF2AB"/>
  </w:style>
  <w:style w:type="paragraph" w:customStyle="1" w:styleId="160F2AD08780404A8A0464931B2C1DAE">
    <w:name w:val="160F2AD08780404A8A0464931B2C1DAE"/>
  </w:style>
  <w:style w:type="paragraph" w:customStyle="1" w:styleId="FC561051BD404227979723B9D81353A0">
    <w:name w:val="FC561051BD404227979723B9D81353A0"/>
  </w:style>
  <w:style w:type="paragraph" w:customStyle="1" w:styleId="3C46ECB4DF9847369A5E6F0B35233B4D">
    <w:name w:val="3C46ECB4DF9847369A5E6F0B35233B4D"/>
  </w:style>
  <w:style w:type="paragraph" w:customStyle="1" w:styleId="5BA1E8EF9F9940AEA8F2E155DF83C70D">
    <w:name w:val="5BA1E8EF9F9940AEA8F2E155DF83C70D"/>
  </w:style>
  <w:style w:type="paragraph" w:customStyle="1" w:styleId="0EF09FCADD7E44C192CCADCB60C26987">
    <w:name w:val="0EF09FCADD7E44C192CCADCB60C26987"/>
  </w:style>
  <w:style w:type="paragraph" w:customStyle="1" w:styleId="EC1E1BEF9899411A81940F0E4284FB43">
    <w:name w:val="EC1E1BEF9899411A81940F0E4284FB43"/>
  </w:style>
  <w:style w:type="paragraph" w:customStyle="1" w:styleId="5ED5F5C1839B4B85A9F5A4CCB2FAE3F2">
    <w:name w:val="5ED5F5C1839B4B85A9F5A4CCB2FAE3F2"/>
  </w:style>
  <w:style w:type="paragraph" w:customStyle="1" w:styleId="D69216FF53064D1B875128E0C74CA9CE">
    <w:name w:val="D69216FF53064D1B875128E0C74CA9CE"/>
  </w:style>
  <w:style w:type="paragraph" w:customStyle="1" w:styleId="0B0E67665ECB4637A09E11F9C808FF21">
    <w:name w:val="0B0E67665ECB4637A09E11F9C808F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B4BCAFC00539149A798CC10BD35F1C4" ma:contentTypeVersion="30" ma:contentTypeDescription="Skapa ett nytt dokument." ma:contentTypeScope="" ma:versionID="e93a575f09769d439b70c5def4f8a730">
  <xsd:schema xmlns:xsd="http://www.w3.org/2001/XMLSchema" xmlns:xs="http://www.w3.org/2001/XMLSchema" xmlns:p="http://schemas.microsoft.com/office/2006/metadata/properties" xmlns:ns2="07ca167a-9174-40ba-9f70-27fd45a6c452" xmlns:ns3="89ccaffc-91d8-4843-b52b-74a8ccc5f7b3" targetNamespace="http://schemas.microsoft.com/office/2006/metadata/properties" ma:root="true" ma:fieldsID="0dad977748caf461975473a53f375304" ns2:_="" ns3:_="">
    <xsd:import namespace="07ca167a-9174-40ba-9f70-27fd45a6c452"/>
    <xsd:import namespace="89ccaffc-91d8-4843-b52b-74a8ccc5f7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a167a-9174-40ba-9f70-27fd45a6c452" elementFormDefault="qualified">
    <xsd:import namespace="http://schemas.microsoft.com/office/2006/documentManagement/types"/>
    <xsd:import namespace="http://schemas.microsoft.com/office/infopath/2007/PartnerControls"/>
    <xsd:element name="_dlc_DocId" ma:index="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" nillable="true" ma:displayName="Taxonomy Catch All Column" ma:hidden="true" ma:list="{92d21bf4-eef7-4c0f-a91f-c70a296bc06a}" ma:internalName="TaxCatchAll" ma:showField="CatchAllData" ma:web="07ca167a-9174-40ba-9f70-27fd45a6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92d21bf4-eef7-4c0f-a91f-c70a296bc06a}" ma:internalName="TaxCatchAllLabel" ma:readOnly="true" ma:showField="CatchAllDataLabel" ma:web="07ca167a-9174-40ba-9f70-27fd45a6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20" nillable="true" ma:displayName="Diarienummer" ma:description="" ma:internalName="Diarienummer">
      <xsd:simpleType>
        <xsd:restriction base="dms:Text"/>
      </xsd:simpleType>
    </xsd:element>
    <xsd:element name="Nyckelord" ma:index="21" nillable="true" ma:displayName="Nyckelord" ma:description="" ma:internalName="Nyckelord">
      <xsd:simpleType>
        <xsd:restriction base="dms:Text"/>
      </xsd:simpleType>
    </xsd:element>
    <xsd:element name="Sekretess" ma:index="22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affc-91d8-4843-b52b-74a8ccc5f7b3" elementFormDefault="qualified">
    <xsd:import namespace="http://schemas.microsoft.com/office/2006/documentManagement/types"/>
    <xsd:import namespace="http://schemas.microsoft.com/office/infopath/2007/PartnerControls"/>
    <xsd:element name="RKOrdnaClass" ma:index="12" nillable="true" ma:displayName="Klass" ma:hidden="true" ma:internalName="RKOrdnaClass" ma:readOnly="false">
      <xsd:simpleType>
        <xsd:restriction base="dms:Text"/>
      </xsd:simpleType>
    </xsd:element>
    <xsd:element name="RKOrdnaCheckInComment" ma:index="14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ca167a-9174-40ba-9f70-27fd45a6c452">RWRDJSF2YWZJ-27-1825</_dlc_DocId>
    <_dlc_DocIdUrl xmlns="07ca167a-9174-40ba-9f70-27fd45a6c452">
      <Url>http://rkdhs-ud/p-bemanning/_layouts/DocIdRedir.aspx?ID=RWRDJSF2YWZJ-27-1825</Url>
      <Description>RWRDJSF2YWZJ-27-1825</Description>
    </_dlc_DocIdUrl>
    <Diarienummer xmlns="07ca167a-9174-40ba-9f70-27fd45a6c452" xsi:nil="true"/>
    <TaxCatchAll xmlns="07ca167a-9174-40ba-9f70-27fd45a6c452"/>
    <RKOrdnaCheckInComment xmlns="89ccaffc-91d8-4843-b52b-74a8ccc5f7b3" xsi:nil="true"/>
    <RKOrdnaClass xmlns="89ccaffc-91d8-4843-b52b-74a8ccc5f7b3" xsi:nil="true"/>
    <Nyckelord xmlns="07ca167a-9174-40ba-9f70-27fd45a6c452" xsi:nil="true"/>
    <k46d94c0acf84ab9a79866a9d8b1905f xmlns="07ca167a-9174-40ba-9f70-27fd45a6c452">
      <Terms xmlns="http://schemas.microsoft.com/office/infopath/2007/PartnerControls"/>
    </k46d94c0acf84ab9a79866a9d8b1905f>
    <c9cd366cc722410295b9eacffbd73909 xmlns="07ca167a-9174-40ba-9f70-27fd45a6c452">
      <Terms xmlns="http://schemas.microsoft.com/office/infopath/2007/PartnerControls"/>
    </c9cd366cc722410295b9eacffbd73909>
    <Sekretess xmlns="07ca167a-9174-40ba-9f70-27fd45a6c452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0605F0C-1621-48AD-8A36-2858A0BE2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0B1FB-F7CD-4CA0-BA76-ABB4B84FCD04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490B8EC3-FAFF-42FF-B703-D9FE9135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a167a-9174-40ba-9f70-27fd45a6c452"/>
    <ds:schemaRef ds:uri="89ccaffc-91d8-4843-b52b-74a8ccc5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3FC4C6-5F41-4FD9-BA92-63670253F971}">
  <ds:schemaRefs>
    <ds:schemaRef ds:uri="http://schemas.microsoft.com/office/2006/metadata/properties"/>
    <ds:schemaRef ds:uri="http://schemas.microsoft.com/office/infopath/2007/PartnerControls"/>
    <ds:schemaRef ds:uri="07ca167a-9174-40ba-9f70-27fd45a6c452"/>
    <ds:schemaRef ds:uri="89ccaffc-91d8-4843-b52b-74a8ccc5f7b3"/>
  </ds:schemaRefs>
</ds:datastoreItem>
</file>

<file path=customXml/itemProps5.xml><?xml version="1.0" encoding="utf-8"?>
<ds:datastoreItem xmlns:ds="http://schemas.openxmlformats.org/officeDocument/2006/customXml" ds:itemID="{2105ED17-4CC5-4E58-8928-EF2C1950F1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66784CF-C4C4-42E0-A2C8-E72C6B783D7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cv-mall.dotx</Template>
  <TotalTime>0</TotalTime>
  <Pages>2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Lagerkranser</dc:creator>
  <cp:lastModifiedBy>Jakob Lagerkranser</cp:lastModifiedBy>
  <cp:revision>1</cp:revision>
  <cp:lastPrinted>1900-12-31T22:00:00Z</cp:lastPrinted>
  <dcterms:created xsi:type="dcterms:W3CDTF">2022-09-02T14:46:00Z</dcterms:created>
  <dcterms:modified xsi:type="dcterms:W3CDTF">2022-09-02T14:47:00Z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8a984b56-41ba-46bf-af3b-417d34fa04c6</vt:lpwstr>
  </property>
  <property fmtid="{D5CDD505-2E9C-101B-9397-08002B2CF9AE}" pid="3" name="ContentTypeId">
    <vt:lpwstr>0x01010053E1D612BA3F4E21AA250ECD751942B3004B4BCAFC00539149A798CC10BD35F1C4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