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0A6A" w14:textId="77777777" w:rsidR="00116333" w:rsidRDefault="00B06BAE">
      <w:pPr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Personligt brev</w:t>
      </w:r>
    </w:p>
    <w:p w14:paraId="48D40A6B" w14:textId="77777777" w:rsidR="00116333" w:rsidRPr="00B06BAE" w:rsidRDefault="00116333">
      <w:pPr>
        <w:rPr>
          <w:rFonts w:ascii="Arial" w:hAnsi="Arial"/>
          <w:kern w:val="2"/>
          <w:sz w:val="18"/>
          <w:szCs w:val="20"/>
        </w:rPr>
      </w:pPr>
    </w:p>
    <w:p w14:paraId="48D40A6C" w14:textId="77777777" w:rsidR="00116333" w:rsidRPr="00B06BAE" w:rsidRDefault="00116333">
      <w:pPr>
        <w:rPr>
          <w:rFonts w:ascii="Arial" w:hAnsi="Arial"/>
          <w:kern w:val="2"/>
          <w:sz w:val="18"/>
          <w:szCs w:val="20"/>
        </w:rPr>
      </w:pPr>
      <w:proofErr w:type="gramStart"/>
      <w:r w:rsidRPr="00B06BAE">
        <w:rPr>
          <w:rFonts w:ascii="Arial" w:hAnsi="Arial"/>
          <w:kern w:val="2"/>
          <w:sz w:val="18"/>
          <w:szCs w:val="20"/>
        </w:rPr>
        <w:t>Namn:</w:t>
      </w:r>
      <w:r w:rsidR="00B06BAE" w:rsidRPr="00B06BAE">
        <w:rPr>
          <w:rFonts w:ascii="Arial" w:hAnsi="Arial"/>
          <w:kern w:val="2"/>
          <w:sz w:val="18"/>
          <w:szCs w:val="20"/>
        </w:rPr>
        <w:t xml:space="preserve">                </w:t>
      </w:r>
      <w:sdt>
        <w:sdtPr>
          <w:rPr>
            <w:rFonts w:ascii="Arial" w:hAnsi="Arial"/>
            <w:kern w:val="2"/>
            <w:sz w:val="18"/>
            <w:szCs w:val="20"/>
          </w:rPr>
          <w:id w:val="-1017378800"/>
          <w:placeholder>
            <w:docPart w:val="4CFD9EDFBD1D4EDFAD6AE5F11895EBAC"/>
          </w:placeholder>
          <w:showingPlcHdr/>
        </w:sdtPr>
        <w:sdtEndPr/>
        <w:sdtContent>
          <w:r w:rsidR="00B06BAE" w:rsidRPr="00B06BAE">
            <w:rPr>
              <w:rStyle w:val="Platshllartext"/>
              <w:kern w:val="2"/>
              <w:sz w:val="18"/>
            </w:rPr>
            <w:t>Klicka</w:t>
          </w:r>
          <w:proofErr w:type="gramEnd"/>
          <w:r w:rsidR="00B06BAE" w:rsidRPr="00B06BAE">
            <w:rPr>
              <w:rStyle w:val="Platshllartext"/>
              <w:kern w:val="2"/>
              <w:sz w:val="18"/>
            </w:rPr>
            <w:t xml:space="preserve"> här för att ange text.</w:t>
          </w:r>
        </w:sdtContent>
      </w:sdt>
      <w:r w:rsidRPr="00B06BAE">
        <w:rPr>
          <w:rFonts w:ascii="Arial" w:hAnsi="Arial"/>
          <w:kern w:val="2"/>
          <w:sz w:val="18"/>
          <w:szCs w:val="20"/>
        </w:rPr>
        <w:t xml:space="preserve">        </w:t>
      </w:r>
    </w:p>
    <w:p w14:paraId="48D40A6D" w14:textId="77777777" w:rsidR="00B06BAE" w:rsidRPr="00B06BAE" w:rsidRDefault="00116333">
      <w:pPr>
        <w:rPr>
          <w:rFonts w:ascii="Arial" w:hAnsi="Arial"/>
          <w:kern w:val="2"/>
          <w:sz w:val="18"/>
          <w:szCs w:val="20"/>
        </w:rPr>
      </w:pPr>
      <w:proofErr w:type="gramStart"/>
      <w:r w:rsidRPr="00B06BAE">
        <w:rPr>
          <w:rFonts w:ascii="Arial" w:hAnsi="Arial"/>
          <w:kern w:val="2"/>
          <w:sz w:val="18"/>
          <w:szCs w:val="20"/>
        </w:rPr>
        <w:t xml:space="preserve">Adress:       </w:t>
      </w:r>
      <w:r w:rsidR="00B06BAE" w:rsidRPr="00B06BAE">
        <w:rPr>
          <w:rFonts w:ascii="Arial" w:hAnsi="Arial"/>
          <w:kern w:val="2"/>
          <w:sz w:val="18"/>
          <w:szCs w:val="20"/>
        </w:rPr>
        <w:t xml:space="preserve">       </w:t>
      </w:r>
      <w:sdt>
        <w:sdtPr>
          <w:rPr>
            <w:rFonts w:ascii="Arial" w:hAnsi="Arial"/>
            <w:kern w:val="2"/>
            <w:sz w:val="18"/>
            <w:szCs w:val="20"/>
          </w:rPr>
          <w:id w:val="-1570262869"/>
          <w:placeholder>
            <w:docPart w:val="F9E9F519018543FEA4F3376D2B0F9865"/>
          </w:placeholder>
          <w:showingPlcHdr/>
        </w:sdtPr>
        <w:sdtEndPr/>
        <w:sdtContent>
          <w:r w:rsidR="00B06BAE" w:rsidRPr="00B06BAE">
            <w:rPr>
              <w:rStyle w:val="Platshllartext"/>
              <w:kern w:val="2"/>
              <w:sz w:val="18"/>
            </w:rPr>
            <w:t>Klicka</w:t>
          </w:r>
          <w:proofErr w:type="gramEnd"/>
          <w:r w:rsidR="00B06BAE" w:rsidRPr="00B06BAE">
            <w:rPr>
              <w:rStyle w:val="Platshllartext"/>
              <w:kern w:val="2"/>
              <w:sz w:val="18"/>
            </w:rPr>
            <w:t xml:space="preserve"> här för att ange text.</w:t>
          </w:r>
        </w:sdtContent>
      </w:sdt>
      <w:r w:rsidRPr="00B06BAE">
        <w:rPr>
          <w:rFonts w:ascii="Arial" w:hAnsi="Arial"/>
          <w:kern w:val="2"/>
          <w:sz w:val="18"/>
          <w:szCs w:val="20"/>
        </w:rPr>
        <w:t xml:space="preserve"> </w:t>
      </w:r>
    </w:p>
    <w:p w14:paraId="48D40A6E" w14:textId="77777777" w:rsidR="00116333" w:rsidRPr="00B06BAE" w:rsidRDefault="00116333">
      <w:pPr>
        <w:rPr>
          <w:rFonts w:ascii="Arial" w:hAnsi="Arial"/>
          <w:kern w:val="2"/>
          <w:sz w:val="18"/>
          <w:szCs w:val="20"/>
        </w:rPr>
      </w:pPr>
      <w:proofErr w:type="gramStart"/>
      <w:r w:rsidRPr="00B06BAE">
        <w:rPr>
          <w:rFonts w:ascii="Arial" w:hAnsi="Arial"/>
          <w:kern w:val="2"/>
          <w:sz w:val="18"/>
          <w:szCs w:val="20"/>
        </w:rPr>
        <w:t>Postadress:</w:t>
      </w:r>
      <w:r w:rsidR="00B06BAE" w:rsidRPr="00B06BAE">
        <w:rPr>
          <w:rFonts w:ascii="Arial" w:hAnsi="Arial"/>
          <w:kern w:val="2"/>
          <w:sz w:val="18"/>
          <w:szCs w:val="20"/>
        </w:rPr>
        <w:t xml:space="preserve">       </w:t>
      </w:r>
      <w:sdt>
        <w:sdtPr>
          <w:rPr>
            <w:rFonts w:ascii="Arial" w:hAnsi="Arial"/>
            <w:kern w:val="2"/>
            <w:sz w:val="18"/>
            <w:szCs w:val="20"/>
          </w:rPr>
          <w:id w:val="1115565572"/>
          <w:placeholder>
            <w:docPart w:val="266FE4EAB2E847419C65DA5AA3AEE87B"/>
          </w:placeholder>
          <w:showingPlcHdr/>
        </w:sdtPr>
        <w:sdtEndPr/>
        <w:sdtContent>
          <w:r w:rsidR="00B06BAE" w:rsidRPr="00B06BAE">
            <w:rPr>
              <w:rStyle w:val="Platshllartext"/>
              <w:kern w:val="2"/>
              <w:sz w:val="18"/>
            </w:rPr>
            <w:t>Klicka</w:t>
          </w:r>
          <w:proofErr w:type="gramEnd"/>
          <w:r w:rsidR="00B06BAE" w:rsidRPr="00B06BAE">
            <w:rPr>
              <w:rStyle w:val="Platshllartext"/>
              <w:kern w:val="2"/>
              <w:sz w:val="18"/>
            </w:rPr>
            <w:t xml:space="preserve"> här för att ange text.</w:t>
          </w:r>
        </w:sdtContent>
      </w:sdt>
    </w:p>
    <w:p w14:paraId="48D40A6F" w14:textId="77777777" w:rsidR="00116333" w:rsidRDefault="00116333">
      <w:pPr>
        <w:rPr>
          <w:rFonts w:ascii="Arial" w:hAnsi="Arial"/>
          <w:sz w:val="20"/>
          <w:szCs w:val="20"/>
        </w:rPr>
      </w:pPr>
    </w:p>
    <w:p w14:paraId="48D40A70" w14:textId="77777777" w:rsidR="00116333" w:rsidRDefault="00116333">
      <w:pPr>
        <w:rPr>
          <w:rFonts w:ascii="Arial" w:hAnsi="Arial"/>
          <w:sz w:val="20"/>
          <w:szCs w:val="20"/>
        </w:rPr>
      </w:pPr>
    </w:p>
    <w:p w14:paraId="48D40A71" w14:textId="77777777" w:rsidR="00B06BAE" w:rsidRDefault="00B06BAE">
      <w:pPr>
        <w:rPr>
          <w:rFonts w:ascii="Arial" w:hAnsi="Arial"/>
          <w:sz w:val="20"/>
          <w:szCs w:val="20"/>
        </w:rPr>
      </w:pPr>
    </w:p>
    <w:p w14:paraId="48D40A72" w14:textId="6835EA5A" w:rsidR="00B06BAE" w:rsidRDefault="0024733B" w:rsidP="00F61D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Skriv din motivering till varför du söker max 300 ord."/>
              <w:maxLength w:val="300"/>
            </w:textInput>
          </w:ffData>
        </w:fldChar>
      </w:r>
      <w:bookmarkStart w:id="1" w:name="Text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Skriv din motivering till varför du söker max 300 ord.</w:t>
      </w:r>
      <w:r>
        <w:rPr>
          <w:rFonts w:ascii="Arial" w:hAnsi="Arial"/>
          <w:sz w:val="20"/>
          <w:szCs w:val="20"/>
        </w:rPr>
        <w:fldChar w:fldCharType="end"/>
      </w:r>
      <w:bookmarkEnd w:id="1"/>
    </w:p>
    <w:sectPr w:rsidR="00B06BA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A2"/>
    <w:rsid w:val="00116333"/>
    <w:rsid w:val="00127422"/>
    <w:rsid w:val="0024733B"/>
    <w:rsid w:val="00A81426"/>
    <w:rsid w:val="00B03172"/>
    <w:rsid w:val="00B06BAE"/>
    <w:rsid w:val="00CA3EC7"/>
    <w:rsid w:val="00CB7AA2"/>
    <w:rsid w:val="00D500D0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character" w:styleId="Platshllartext">
    <w:name w:val="Placeholder Text"/>
    <w:basedOn w:val="Standardstycketeckensnitt"/>
    <w:uiPriority w:val="99"/>
    <w:semiHidden/>
    <w:rsid w:val="00B06BA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B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BAE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character" w:styleId="Platshllartext">
    <w:name w:val="Placeholder Text"/>
    <w:basedOn w:val="Standardstycketeckensnitt"/>
    <w:uiPriority w:val="99"/>
    <w:semiHidden/>
    <w:rsid w:val="00B06BA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B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BAE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D9EDFBD1D4EDFAD6AE5F11895E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95A65-0862-4BCC-B271-95484FEF4F3D}"/>
      </w:docPartPr>
      <w:docPartBody>
        <w:p w14:paraId="11D37069" w14:textId="77777777" w:rsidR="00397715" w:rsidRDefault="00397715" w:rsidP="00397715">
          <w:pPr>
            <w:pStyle w:val="4CFD9EDFBD1D4EDFAD6AE5F11895EBAC2"/>
          </w:pPr>
          <w:r w:rsidRPr="00B06BAE">
            <w:rPr>
              <w:rStyle w:val="Platshllartext"/>
              <w:kern w:val="2"/>
              <w:sz w:val="18"/>
            </w:rPr>
            <w:t>Klicka här för att ange text.</w:t>
          </w:r>
        </w:p>
      </w:docPartBody>
    </w:docPart>
    <w:docPart>
      <w:docPartPr>
        <w:name w:val="F9E9F519018543FEA4F3376D2B0F9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E092D-7639-47B0-8E9A-C5F801F3597A}"/>
      </w:docPartPr>
      <w:docPartBody>
        <w:p w14:paraId="11D3706A" w14:textId="77777777" w:rsidR="00397715" w:rsidRDefault="00397715" w:rsidP="00397715">
          <w:pPr>
            <w:pStyle w:val="F9E9F519018543FEA4F3376D2B0F98652"/>
          </w:pPr>
          <w:r w:rsidRPr="00B06BAE">
            <w:rPr>
              <w:rStyle w:val="Platshllartext"/>
              <w:kern w:val="2"/>
              <w:sz w:val="18"/>
            </w:rPr>
            <w:t>Klicka här för att ange text.</w:t>
          </w:r>
        </w:p>
      </w:docPartBody>
    </w:docPart>
    <w:docPart>
      <w:docPartPr>
        <w:name w:val="266FE4EAB2E847419C65DA5AA3AEE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39CF7-5710-4FE8-B10A-29099CEAD580}"/>
      </w:docPartPr>
      <w:docPartBody>
        <w:p w14:paraId="11D3706B" w14:textId="77777777" w:rsidR="00397715" w:rsidRDefault="00397715" w:rsidP="00397715">
          <w:pPr>
            <w:pStyle w:val="266FE4EAB2E847419C65DA5AA3AEE87B2"/>
          </w:pPr>
          <w:r w:rsidRPr="00B06BAE">
            <w:rPr>
              <w:rStyle w:val="Platshllartext"/>
              <w:kern w:val="2"/>
              <w:sz w:val="18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83"/>
    <w:rsid w:val="00397715"/>
    <w:rsid w:val="007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3706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8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7715"/>
    <w:rPr>
      <w:color w:val="808080"/>
    </w:rPr>
  </w:style>
  <w:style w:type="paragraph" w:customStyle="1" w:styleId="4CFD9EDFBD1D4EDFAD6AE5F11895EBAC">
    <w:name w:val="4CFD9EDFBD1D4EDFAD6AE5F11895EBAC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">
    <w:name w:val="F9E9F519018543FEA4F3376D2B0F9865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">
    <w:name w:val="266FE4EAB2E847419C65DA5AA3AEE87B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CFD9EDFBD1D4EDFAD6AE5F11895EBAC1">
    <w:name w:val="4CFD9EDFBD1D4EDFAD6AE5F11895EBAC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1">
    <w:name w:val="F9E9F519018543FEA4F3376D2B0F9865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1">
    <w:name w:val="266FE4EAB2E847419C65DA5AA3AEE87B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CFD9EDFBD1D4EDFAD6AE5F11895EBAC2">
    <w:name w:val="4CFD9EDFBD1D4EDFAD6AE5F11895EBAC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2">
    <w:name w:val="F9E9F519018543FEA4F3376D2B0F9865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2">
    <w:name w:val="266FE4EAB2E847419C65DA5AA3AEE87B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83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7715"/>
    <w:rPr>
      <w:color w:val="808080"/>
    </w:rPr>
  </w:style>
  <w:style w:type="paragraph" w:customStyle="1" w:styleId="4CFD9EDFBD1D4EDFAD6AE5F11895EBAC">
    <w:name w:val="4CFD9EDFBD1D4EDFAD6AE5F11895EBAC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">
    <w:name w:val="F9E9F519018543FEA4F3376D2B0F9865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">
    <w:name w:val="266FE4EAB2E847419C65DA5AA3AEE87B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CFD9EDFBD1D4EDFAD6AE5F11895EBAC1">
    <w:name w:val="4CFD9EDFBD1D4EDFAD6AE5F11895EBAC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1">
    <w:name w:val="F9E9F519018543FEA4F3376D2B0F9865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1">
    <w:name w:val="266FE4EAB2E847419C65DA5AA3AEE87B1"/>
    <w:rsid w:val="00776F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CFD9EDFBD1D4EDFAD6AE5F11895EBAC2">
    <w:name w:val="4CFD9EDFBD1D4EDFAD6AE5F11895EBAC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E9F519018543FEA4F3376D2B0F98652">
    <w:name w:val="F9E9F519018543FEA4F3376D2B0F9865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6FE4EAB2E847419C65DA5AA3AEE87B2">
    <w:name w:val="266FE4EAB2E847419C65DA5AA3AEE87B2"/>
    <w:rsid w:val="0039771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a167a-9174-40ba-9f70-27fd45a6c452">RWRDJSF2YWZJ-27-1839</_dlc_DocId>
    <_dlc_DocIdUrl xmlns="07ca167a-9174-40ba-9f70-27fd45a6c452">
      <Url>http://rkdhs-ud/p-bemanning/_layouts/DocIdRedir.aspx?ID=RWRDJSF2YWZJ-27-1839</Url>
      <Description>RWRDJSF2YWZJ-27-1839</Description>
    </_dlc_DocIdUrl>
    <Diarienummer xmlns="07ca167a-9174-40ba-9f70-27fd45a6c452" xsi:nil="true"/>
    <TaxCatchAll xmlns="07ca167a-9174-40ba-9f70-27fd45a6c452"/>
    <RKOrdnaCheckInComment xmlns="89ccaffc-91d8-4843-b52b-74a8ccc5f7b3" xsi:nil="true"/>
    <RKOrdnaClass xmlns="89ccaffc-91d8-4843-b52b-74a8ccc5f7b3" xsi:nil="true"/>
    <Nyckelord xmlns="07ca167a-9174-40ba-9f70-27fd45a6c452" xsi:nil="true"/>
    <k46d94c0acf84ab9a79866a9d8b1905f xmlns="07ca167a-9174-40ba-9f70-27fd45a6c452">
      <Terms xmlns="http://schemas.microsoft.com/office/infopath/2007/PartnerControls"/>
    </k46d94c0acf84ab9a79866a9d8b1905f>
    <c9cd366cc722410295b9eacffbd73909 xmlns="07ca167a-9174-40ba-9f70-27fd45a6c452">
      <Terms xmlns="http://schemas.microsoft.com/office/infopath/2007/PartnerControls"/>
    </c9cd366cc722410295b9eacffbd73909>
    <Sekretess xmlns="07ca167a-9174-40ba-9f70-27fd45a6c45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B4BCAFC00539149A798CC10BD35F1C4" ma:contentTypeVersion="30" ma:contentTypeDescription="Skapa ett nytt dokument." ma:contentTypeScope="" ma:versionID="e93a575f09769d439b70c5def4f8a730">
  <xsd:schema xmlns:xsd="http://www.w3.org/2001/XMLSchema" xmlns:xs="http://www.w3.org/2001/XMLSchema" xmlns:p="http://schemas.microsoft.com/office/2006/metadata/properties" xmlns:ns2="07ca167a-9174-40ba-9f70-27fd45a6c452" xmlns:ns3="89ccaffc-91d8-4843-b52b-74a8ccc5f7b3" targetNamespace="http://schemas.microsoft.com/office/2006/metadata/properties" ma:root="true" ma:fieldsID="0dad977748caf461975473a53f375304" ns2:_="" ns3:_="">
    <xsd:import namespace="07ca167a-9174-40ba-9f70-27fd45a6c452"/>
    <xsd:import namespace="89ccaffc-91d8-4843-b52b-74a8ccc5f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167a-9174-40ba-9f70-27fd45a6c452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" nillable="true" ma:displayName="Taxonomy Catch All Column" ma:hidden="true" ma:list="{92d21bf4-eef7-4c0f-a91f-c70a296bc06a}" ma:internalName="TaxCatchAll" ma:showField="CatchAllData" ma:web="07ca167a-9174-40ba-9f70-27fd45a6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92d21bf4-eef7-4c0f-a91f-c70a296bc06a}" ma:internalName="TaxCatchAllLabel" ma:readOnly="true" ma:showField="CatchAllDataLabel" ma:web="07ca167a-9174-40ba-9f70-27fd45a6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20" nillable="true" ma:displayName="Diarienummer" ma:description="" ma:internalName="Diarienummer">
      <xsd:simpleType>
        <xsd:restriction base="dms:Text"/>
      </xsd:simpleType>
    </xsd:element>
    <xsd:element name="Nyckelord" ma:index="21" nillable="true" ma:displayName="Nyckelord" ma:description="" ma:internalName="Nyckelord">
      <xsd:simpleType>
        <xsd:restriction base="dms:Text"/>
      </xsd:simpleType>
    </xsd:element>
    <xsd:element name="Sekretess" ma:index="22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affc-91d8-4843-b52b-74a8ccc5f7b3" elementFormDefault="qualified">
    <xsd:import namespace="http://schemas.microsoft.com/office/2006/documentManagement/types"/>
    <xsd:import namespace="http://schemas.microsoft.com/office/infopath/2007/PartnerControls"/>
    <xsd:element name="RKOrdnaClass" ma:index="12" nillable="true" ma:displayName="Klass" ma:hidden="true" ma:internalName="RKOrdnaClass" ma:readOnly="false">
      <xsd:simpleType>
        <xsd:restriction base="dms:Text"/>
      </xsd:simpleType>
    </xsd:element>
    <xsd:element name="RKOrdnaCheckInComment" ma:index="14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75437-8E40-460F-AE21-83908FFEE8F3}">
  <ds:schemaRefs>
    <ds:schemaRef ds:uri="http://schemas.openxmlformats.org/package/2006/metadata/core-properties"/>
    <ds:schemaRef ds:uri="89ccaffc-91d8-4843-b52b-74a8ccc5f7b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07ca167a-9174-40ba-9f70-27fd45a6c45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E903DC-18E8-4FDA-9129-1D1651FEA4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ED9234-0039-4D4A-B223-05D4738E18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49A20BE-AED8-45BC-864E-A3F38475F0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9E21D6-58B0-4CAA-AB40-2D4621A1E70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7B3F9DA-5C10-40C8-AF00-D98719EB5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a167a-9174-40ba-9f70-27fd45a6c452"/>
    <ds:schemaRef ds:uri="89ccaffc-91d8-4843-b52b-74a8ccc5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Personligt brev mall</Template>
  <TotalTime>0</TotalTime>
  <Pages>1</Pages>
  <Words>40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Holdt</dc:creator>
  <cp:lastModifiedBy>Johan Eriksson</cp:lastModifiedBy>
  <cp:revision>2</cp:revision>
  <cp:lastPrinted>1900-12-31T23:00:00Z</cp:lastPrinted>
  <dcterms:created xsi:type="dcterms:W3CDTF">2015-11-17T10:03:00Z</dcterms:created>
  <dcterms:modified xsi:type="dcterms:W3CDTF">2015-11-17T10:03:00Z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0713a186-7281-4915-9809-b5bda44d725c</vt:lpwstr>
  </property>
  <property fmtid="{D5CDD505-2E9C-101B-9397-08002B2CF9AE}" pid="3" name="ContentTypeId">
    <vt:lpwstr>0x01010053E1D612BA3F4E21AA250ECD751942B3004B4BCAFC00539149A798CC10BD35F1C4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