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DF" w:rsidRDefault="00272073" w:rsidP="00AE42DF">
      <w:pPr>
        <w:pStyle w:val="Rubrik1"/>
      </w:pPr>
      <w:bookmarkStart w:id="0" w:name="_GoBack"/>
      <w:bookmarkEnd w:id="0"/>
      <w:r w:rsidRPr="00272073">
        <w:t>Remiss - Elförbrukare vid spårbunden trafik, dnr TSG 2020-454.</w:t>
      </w:r>
    </w:p>
    <w:p w:rsidR="00AE42DF" w:rsidRDefault="00AE42DF" w:rsidP="00AE42DF">
      <w:pPr>
        <w:pStyle w:val="Rubrik2"/>
      </w:pPr>
      <w:r>
        <w:t>Sammanfattning</w:t>
      </w:r>
    </w:p>
    <w:p w:rsidR="00AE42DF" w:rsidRDefault="000500F5" w:rsidP="00AE42DF">
      <w:pPr>
        <w:pStyle w:val="Brdtext"/>
      </w:pPr>
      <w:r>
        <w:t>Transportstyrelsen tillstyrker i huvudsak förslaget men har följande synpunkter</w:t>
      </w:r>
    </w:p>
    <w:p w:rsidR="00AE42DF" w:rsidRDefault="00AE42DF" w:rsidP="00AE42DF">
      <w:pPr>
        <w:pStyle w:val="Rubrik2"/>
      </w:pPr>
      <w:r>
        <w:t>Transportstyrelsens synpunkter</w:t>
      </w:r>
    </w:p>
    <w:p w:rsidR="00AE63ED" w:rsidRDefault="00AE63ED" w:rsidP="00A95CF2">
      <w:pPr>
        <w:pStyle w:val="Brdtext"/>
      </w:pPr>
      <w:r>
        <w:t>Vi är allmänt positiva till förändringen. Det är bra att området förtydligas.</w:t>
      </w:r>
    </w:p>
    <w:p w:rsidR="00AE63ED" w:rsidRDefault="00A95CF2" w:rsidP="00A95CF2">
      <w:pPr>
        <w:pStyle w:val="Brdtext"/>
        <w:numPr>
          <w:ilvl w:val="0"/>
          <w:numId w:val="15"/>
        </w:numPr>
      </w:pPr>
      <w:r>
        <w:t xml:space="preserve">I pt </w:t>
      </w:r>
      <w:r w:rsidR="003D7E94">
        <w:t>3 i</w:t>
      </w:r>
      <w:r>
        <w:t xml:space="preserve"> förslaget omskrivs d</w:t>
      </w:r>
      <w:r w:rsidR="00AE63ED">
        <w:t>e fordon som fär</w:t>
      </w:r>
      <w:r w:rsidR="003D7E94">
        <w:t>das inom tunnelbana och spårväg</w:t>
      </w:r>
      <w:r>
        <w:t xml:space="preserve"> som </w:t>
      </w:r>
      <w:r w:rsidR="00AE63ED">
        <w:t xml:space="preserve">järnvägsfordon. </w:t>
      </w:r>
      <w:r>
        <w:t>För att undvika förvirring är det bättre att använda</w:t>
      </w:r>
      <w:r w:rsidR="003D7E94">
        <w:t xml:space="preserve"> begreppet</w:t>
      </w:r>
      <w:r>
        <w:t xml:space="preserve"> spårfordon eller endast fordon.</w:t>
      </w:r>
    </w:p>
    <w:p w:rsidR="00A95CF2" w:rsidRDefault="00A95CF2" w:rsidP="00A95CF2">
      <w:pPr>
        <w:pStyle w:val="Brdtext"/>
        <w:numPr>
          <w:ilvl w:val="0"/>
          <w:numId w:val="15"/>
        </w:numPr>
      </w:pPr>
      <w:r>
        <w:t xml:space="preserve">Genomgående i remissen </w:t>
      </w:r>
      <w:r w:rsidR="005F252C">
        <w:t xml:space="preserve">refereras till </w:t>
      </w:r>
      <w:r>
        <w:t>järnvägslagen. Järnvägslagen gäller just nu, men kommer att ersättas av fyra nya lagar under året</w:t>
      </w:r>
      <w:r w:rsidR="00AE63ED">
        <w:t xml:space="preserve">. </w:t>
      </w:r>
      <w:r>
        <w:t>Dessa</w:t>
      </w:r>
      <w:r w:rsidR="00AE63ED">
        <w:t xml:space="preserve"> </w:t>
      </w:r>
      <w:r>
        <w:t>är:</w:t>
      </w:r>
    </w:p>
    <w:p w:rsidR="00A95CF2" w:rsidRDefault="00A95CF2" w:rsidP="00A95CF2">
      <w:pPr>
        <w:pStyle w:val="Brdtext"/>
        <w:numPr>
          <w:ilvl w:val="0"/>
          <w:numId w:val="13"/>
        </w:numPr>
      </w:pPr>
      <w:r>
        <w:t>L</w:t>
      </w:r>
      <w:r w:rsidR="00AE63ED">
        <w:t xml:space="preserve">agen om nationella järnvägssystem </w:t>
      </w:r>
    </w:p>
    <w:p w:rsidR="00A95CF2" w:rsidRDefault="00A95CF2" w:rsidP="00A95CF2">
      <w:pPr>
        <w:pStyle w:val="Brdtext"/>
        <w:numPr>
          <w:ilvl w:val="0"/>
          <w:numId w:val="13"/>
        </w:numPr>
      </w:pPr>
      <w:r>
        <w:t>Järnvägst</w:t>
      </w:r>
      <w:r w:rsidR="00AE63ED">
        <w:t>ekni</w:t>
      </w:r>
      <w:r w:rsidR="003D7E94">
        <w:t>k</w:t>
      </w:r>
      <w:r w:rsidR="00AE63ED">
        <w:t xml:space="preserve">lagen </w:t>
      </w:r>
    </w:p>
    <w:p w:rsidR="00A95CF2" w:rsidRDefault="00A95CF2" w:rsidP="00A95CF2">
      <w:pPr>
        <w:pStyle w:val="Brdtext"/>
        <w:numPr>
          <w:ilvl w:val="0"/>
          <w:numId w:val="13"/>
        </w:numPr>
      </w:pPr>
      <w:r>
        <w:t xml:space="preserve">Järnvägssäkerhetslagen </w:t>
      </w:r>
    </w:p>
    <w:p w:rsidR="00A95CF2" w:rsidRDefault="00A95CF2" w:rsidP="00A95CF2">
      <w:pPr>
        <w:pStyle w:val="Brdtext"/>
        <w:numPr>
          <w:ilvl w:val="0"/>
          <w:numId w:val="13"/>
        </w:numPr>
      </w:pPr>
      <w:r>
        <w:t>Järnvägs</w:t>
      </w:r>
      <w:r w:rsidR="00AE63ED">
        <w:t xml:space="preserve">marknadslagen. </w:t>
      </w:r>
    </w:p>
    <w:p w:rsidR="00AE63ED" w:rsidRDefault="00AE63ED" w:rsidP="003D7E94">
      <w:pPr>
        <w:pStyle w:val="Brdtext"/>
        <w:ind w:left="360"/>
      </w:pPr>
      <w:r>
        <w:t xml:space="preserve">Lagen om nationella järnvägssystem kommer att hantera de aktörer som undantas från järnvägssäkerhetslagen och tekniklagen. </w:t>
      </w:r>
    </w:p>
    <w:p w:rsidR="00875644" w:rsidRDefault="008D3690" w:rsidP="00875644">
      <w:pPr>
        <w:pStyle w:val="Brdtext"/>
        <w:numPr>
          <w:ilvl w:val="0"/>
          <w:numId w:val="15"/>
        </w:numPr>
      </w:pPr>
      <w:r>
        <w:t>En av de ändringar som de nya lagarna med stor säkerhet kommer att innebära är att det kommer att finnas två typer av tillstånd för infrastrukturförvaltare. Dessa heter i förslagen till nya lagar ”säkerhetstillstånd” och ”nationellt infrastrukturtillstånd”.</w:t>
      </w:r>
    </w:p>
    <w:p w:rsidR="00AE42DF" w:rsidRDefault="00AE63ED" w:rsidP="00A95CF2">
      <w:pPr>
        <w:pStyle w:val="Brdtext"/>
        <w:numPr>
          <w:ilvl w:val="0"/>
          <w:numId w:val="15"/>
        </w:numPr>
      </w:pPr>
      <w:r>
        <w:t xml:space="preserve">I konsekvensutredningen nämns inte </w:t>
      </w:r>
      <w:r w:rsidR="00A95CF2">
        <w:t>museiföreningar</w:t>
      </w:r>
      <w:r>
        <w:t xml:space="preserve"> som bedriver verksamhet inom tunnelbana, spårväg eller järnväg. Dessa drivs ofta </w:t>
      </w:r>
      <w:r>
        <w:lastRenderedPageBreak/>
        <w:t>som ideella föreningar. Detta kan eventuellt ha påverkan på tolkningen av den här lagen.</w:t>
      </w:r>
    </w:p>
    <w:p w:rsidR="00AE42DF" w:rsidRDefault="00AE42DF" w:rsidP="00AE42DF">
      <w:pPr>
        <w:pStyle w:val="Brdtext"/>
        <w:keepNext/>
        <w:keepLines/>
        <w:rPr>
          <w:szCs w:val="22"/>
        </w:rPr>
      </w:pPr>
      <w:r>
        <w:t>_____</w:t>
      </w:r>
    </w:p>
    <w:p w:rsidR="00AE42DF" w:rsidRDefault="00AE42DF" w:rsidP="00AE42DF">
      <w:pPr>
        <w:pStyle w:val="Brdtext"/>
        <w:keepNext/>
        <w:keepLines/>
      </w:pPr>
      <w:r>
        <w:t xml:space="preserve">Beslut i detta ärende har fattats av </w:t>
      </w:r>
      <w:r w:rsidR="00301265">
        <w:t>ställföreträdande generaldirektör Anita Johansson</w:t>
      </w:r>
      <w:r>
        <w:t>. I den slutliga h</w:t>
      </w:r>
      <w:r w:rsidR="000500F5">
        <w:t>andläggningen av ärendet deltog</w:t>
      </w:r>
      <w:r>
        <w:t xml:space="preserve"> </w:t>
      </w:r>
      <w:r w:rsidR="000500F5">
        <w:t>Johan Vestlund</w:t>
      </w:r>
      <w:r w:rsidR="0093631A">
        <w:t>,</w:t>
      </w:r>
      <w:r w:rsidR="000500F5">
        <w:t xml:space="preserve"> Tomas Sonesson</w:t>
      </w:r>
      <w:r w:rsidR="0093631A">
        <w:t xml:space="preserve"> och Karin </w:t>
      </w:r>
      <w:r w:rsidR="004D0DE0">
        <w:t>Edvardsson</w:t>
      </w:r>
      <w:r w:rsidR="000500F5">
        <w:t>,</w:t>
      </w:r>
      <w:r>
        <w:t xml:space="preserve"> den senare föredragande.</w:t>
      </w:r>
    </w:p>
    <w:p w:rsidR="0093631A" w:rsidRDefault="00AE42DF" w:rsidP="00AE42DF">
      <w:pPr>
        <w:pStyle w:val="Brdtext"/>
        <w:keepNext/>
        <w:keepLines/>
      </w:pPr>
      <w:r>
        <w:br/>
      </w:r>
      <w:r>
        <w:br/>
      </w:r>
      <w:r>
        <w:br/>
      </w:r>
      <w:r w:rsidR="00301265">
        <w:t>Anita Johansson</w:t>
      </w:r>
    </w:p>
    <w:p w:rsidR="00AE42DF" w:rsidRDefault="00301265" w:rsidP="00AE42DF">
      <w:pPr>
        <w:pStyle w:val="Brdtext"/>
        <w:keepNext/>
        <w:keepLines/>
      </w:pPr>
      <w:r>
        <w:t>Ställföreträdande g</w:t>
      </w:r>
      <w:r w:rsidR="000500F5">
        <w:t>eneraldirektör</w:t>
      </w:r>
    </w:p>
    <w:p w:rsidR="00025A41" w:rsidRPr="00AE42DF" w:rsidRDefault="00025A41" w:rsidP="00AE42DF"/>
    <w:sectPr w:rsidR="00025A41" w:rsidRPr="00AE42DF" w:rsidSect="005B3B3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96" w:right="2495" w:bottom="2268" w:left="204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84" w:rsidRDefault="001C1584" w:rsidP="00594B0A">
      <w:r>
        <w:separator/>
      </w:r>
    </w:p>
  </w:endnote>
  <w:endnote w:type="continuationSeparator" w:id="0">
    <w:p w:rsidR="001C1584" w:rsidRDefault="001C1584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05" w:rsidRPr="00E93B78" w:rsidRDefault="00CB5C05" w:rsidP="00094EAB">
    <w:pPr>
      <w:pStyle w:val="Sidfot"/>
    </w:pPr>
  </w:p>
  <w:p w:rsidR="00CB5C05" w:rsidRDefault="00CB5C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1" w:type="dxa"/>
      <w:tblInd w:w="-85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992"/>
      <w:gridCol w:w="2552"/>
      <w:gridCol w:w="3740"/>
    </w:tblGrid>
    <w:tr w:rsidR="000500F5" w:rsidRPr="00387997" w:rsidTr="000500F5">
      <w:trPr>
        <w:cantSplit/>
        <w:trHeight w:val="459"/>
      </w:trPr>
      <w:tc>
        <w:tcPr>
          <w:tcW w:w="10261" w:type="dxa"/>
          <w:gridSpan w:val="4"/>
          <w:tcBorders>
            <w:bottom w:val="single" w:sz="4" w:space="0" w:color="010101"/>
          </w:tcBorders>
          <w:shd w:val="clear" w:color="auto" w:fill="auto"/>
        </w:tcPr>
        <w:p w:rsidR="000500F5" w:rsidRPr="00571AA6" w:rsidRDefault="000500F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b/>
              <w:sz w:val="16"/>
            </w:rPr>
          </w:pPr>
          <w:bookmarkStart w:id="24" w:name="insFirstFooter_01"/>
          <w:r>
            <w:rPr>
              <w:rFonts w:ascii="Arial" w:eastAsia="Calibri" w:hAnsi="Arial"/>
              <w:sz w:val="16"/>
            </w:rPr>
            <w:t xml:space="preserve"> </w:t>
          </w:r>
          <w:bookmarkEnd w:id="24"/>
          <w:r>
            <w:rPr>
              <w:rFonts w:ascii="Arial" w:eastAsia="Calibri" w:hAnsi="Arial"/>
              <w:sz w:val="16"/>
            </w:rPr>
            <w:br/>
          </w:r>
          <w:bookmarkStart w:id="25" w:name="objFooterBorder_01"/>
          <w:r w:rsidRPr="00571AA6">
            <w:rPr>
              <w:rFonts w:ascii="Arial" w:eastAsia="Calibri" w:hAnsi="Arial"/>
              <w:b/>
              <w:sz w:val="16"/>
            </w:rPr>
            <w:t xml:space="preserve"> </w:t>
          </w:r>
          <w:bookmarkEnd w:id="25"/>
        </w:p>
      </w:tc>
    </w:tr>
    <w:tr w:rsidR="000500F5" w:rsidRPr="00387997" w:rsidTr="000500F5">
      <w:tc>
        <w:tcPr>
          <w:tcW w:w="2977" w:type="dxa"/>
          <w:vMerge w:val="restart"/>
          <w:tcBorders>
            <w:top w:val="single" w:sz="4" w:space="0" w:color="010101"/>
          </w:tcBorders>
          <w:shd w:val="clear" w:color="auto" w:fill="auto"/>
        </w:tcPr>
        <w:p w:rsidR="000500F5" w:rsidRPr="00954A41" w:rsidRDefault="000500F5" w:rsidP="00571AA6">
          <w:pPr>
            <w:pStyle w:val="Sidfotstext"/>
            <w:rPr>
              <w:rFonts w:eastAsia="Calibri"/>
            </w:rPr>
          </w:pPr>
          <w:bookmarkStart w:id="26" w:name="ftiCompanyName_01"/>
          <w:r>
            <w:rPr>
              <w:rFonts w:eastAsia="Calibri"/>
              <w:b/>
            </w:rPr>
            <w:t>Transportstyrelsen</w:t>
          </w:r>
          <w:bookmarkEnd w:id="26"/>
          <w:r w:rsidRPr="00387997">
            <w:rPr>
              <w:rFonts w:eastAsia="Calibri"/>
              <w:b/>
            </w:rPr>
            <w:t xml:space="preserve"> </w:t>
          </w:r>
          <w:r>
            <w:rPr>
              <w:rFonts w:eastAsia="Calibri"/>
              <w:b/>
            </w:rPr>
            <w:t xml:space="preserve"> </w:t>
          </w:r>
          <w:r w:rsidRPr="00954A41">
            <w:rPr>
              <w:rFonts w:eastAsia="Calibri"/>
            </w:rPr>
            <w:t xml:space="preserve">  </w:t>
          </w:r>
          <w:bookmarkStart w:id="27" w:name="chkPersonalProfileOrgLevels_01"/>
          <w:r>
            <w:rPr>
              <w:rFonts w:eastAsia="Calibri"/>
            </w:rPr>
            <w:br/>
            <w:t>Generaldirektör</w:t>
          </w:r>
          <w:bookmarkEnd w:id="27"/>
        </w:p>
        <w:p w:rsidR="000500F5" w:rsidRPr="00387997" w:rsidRDefault="000500F5" w:rsidP="00571AA6">
          <w:pPr>
            <w:pStyle w:val="Sidfotstext"/>
            <w:rPr>
              <w:rFonts w:eastAsia="Calibri"/>
            </w:rPr>
          </w:pPr>
          <w:bookmarkStart w:id="28" w:name="ftiPostalAddress_01"/>
          <w:r>
            <w:rPr>
              <w:rFonts w:eastAsia="Calibri"/>
            </w:rPr>
            <w:t>601 73 Norrköping</w:t>
          </w:r>
          <w:bookmarkEnd w:id="28"/>
        </w:p>
        <w:p w:rsidR="000500F5" w:rsidRPr="00387997" w:rsidRDefault="000500F5" w:rsidP="00571AA6">
          <w:pPr>
            <w:pStyle w:val="Ledtext"/>
            <w:rPr>
              <w:rFonts w:eastAsia="Calibri"/>
              <w:szCs w:val="14"/>
            </w:rPr>
          </w:pPr>
          <w:bookmarkStart w:id="29" w:name="ftcVisitingAddress_01"/>
          <w:r>
            <w:rPr>
              <w:rFonts w:eastAsia="Calibri"/>
            </w:rPr>
            <w:t>Besöksadress</w:t>
          </w:r>
          <w:bookmarkEnd w:id="29"/>
        </w:p>
        <w:p w:rsidR="000500F5" w:rsidRPr="00387997" w:rsidRDefault="000500F5" w:rsidP="00571AA6">
          <w:pPr>
            <w:pStyle w:val="Sidfotstext"/>
            <w:rPr>
              <w:rFonts w:eastAsia="Calibri"/>
              <w:b/>
            </w:rPr>
          </w:pPr>
          <w:bookmarkStart w:id="30" w:name="ftiVisitingAddress_01"/>
          <w:r>
            <w:rPr>
              <w:rFonts w:eastAsia="Calibri"/>
            </w:rPr>
            <w:t>Olai Kyrkogata 35, Norrköping</w:t>
          </w:r>
          <w:bookmarkEnd w:id="30"/>
        </w:p>
      </w:tc>
      <w:tc>
        <w:tcPr>
          <w:tcW w:w="992" w:type="dxa"/>
          <w:tcBorders>
            <w:top w:val="single" w:sz="4" w:space="0" w:color="010101"/>
          </w:tcBorders>
          <w:shd w:val="clear" w:color="auto" w:fill="auto"/>
          <w:vAlign w:val="bottom"/>
        </w:tcPr>
        <w:p w:rsidR="000500F5" w:rsidRPr="00387997" w:rsidRDefault="000500F5" w:rsidP="00571AA6">
          <w:pPr>
            <w:pStyle w:val="Sidfotstext"/>
          </w:pPr>
          <w:bookmarkStart w:id="31" w:name="ftcCpPhone_01"/>
          <w:r>
            <w:t>Telefon</w:t>
          </w:r>
          <w:bookmarkEnd w:id="31"/>
        </w:p>
      </w:tc>
      <w:tc>
        <w:tcPr>
          <w:tcW w:w="2552" w:type="dxa"/>
          <w:tcBorders>
            <w:top w:val="single" w:sz="4" w:space="0" w:color="010101"/>
          </w:tcBorders>
          <w:shd w:val="clear" w:color="auto" w:fill="auto"/>
          <w:vAlign w:val="bottom"/>
        </w:tcPr>
        <w:p w:rsidR="000500F5" w:rsidRPr="004A6666" w:rsidRDefault="000500F5" w:rsidP="00571AA6">
          <w:pPr>
            <w:pStyle w:val="Ledtext"/>
            <w:rPr>
              <w:rFonts w:eastAsia="Calibri"/>
            </w:rPr>
          </w:pPr>
          <w:bookmarkStart w:id="32" w:name="ftiCpPhone_01"/>
          <w:r>
            <w:rPr>
              <w:rFonts w:eastAsia="Calibri"/>
            </w:rPr>
            <w:t>0771-503 503</w:t>
          </w:r>
          <w:bookmarkEnd w:id="32"/>
        </w:p>
      </w:tc>
      <w:tc>
        <w:tcPr>
          <w:tcW w:w="3740" w:type="dxa"/>
          <w:vMerge w:val="restart"/>
          <w:tcBorders>
            <w:top w:val="single" w:sz="4" w:space="0" w:color="010101"/>
          </w:tcBorders>
          <w:shd w:val="clear" w:color="auto" w:fill="auto"/>
        </w:tcPr>
        <w:p w:rsidR="000500F5" w:rsidRPr="0015776E" w:rsidRDefault="000500F5" w:rsidP="0015776E">
          <w:pPr>
            <w:pStyle w:val="Sidfotstext"/>
            <w:rPr>
              <w:rFonts w:eastAsia="Calibri"/>
              <w:b/>
            </w:rPr>
          </w:pPr>
          <w:bookmarkStart w:id="33" w:name="chkName_01"/>
          <w:r>
            <w:rPr>
              <w:rFonts w:eastAsia="Calibri"/>
              <w:b/>
            </w:rPr>
            <w:t>Tomas Sonesson</w:t>
          </w:r>
          <w:bookmarkEnd w:id="33"/>
        </w:p>
        <w:p w:rsidR="000500F5" w:rsidRPr="00387997" w:rsidRDefault="000500F5" w:rsidP="0015776E">
          <w:pPr>
            <w:pStyle w:val="Sidfotstext"/>
            <w:rPr>
              <w:rFonts w:eastAsia="Calibri"/>
            </w:rPr>
          </w:pPr>
          <w:bookmarkStart w:id="34" w:name="chkPersonalProfile_01"/>
          <w:r>
            <w:rPr>
              <w:rFonts w:eastAsia="Calibri"/>
            </w:rPr>
            <w:t>tomas.sonesson@transportstyrelsen.se</w:t>
          </w:r>
          <w:r>
            <w:rPr>
              <w:rFonts w:eastAsia="Calibri"/>
            </w:rPr>
            <w:br/>
            <w:t>010-495 65 94</w:t>
          </w:r>
          <w:bookmarkEnd w:id="34"/>
        </w:p>
      </w:tc>
    </w:tr>
    <w:tr w:rsidR="000500F5" w:rsidRPr="00387997" w:rsidTr="00BC3BC1">
      <w:trPr>
        <w:trHeight w:val="229"/>
      </w:trPr>
      <w:tc>
        <w:tcPr>
          <w:tcW w:w="2977" w:type="dxa"/>
          <w:vMerge/>
          <w:shd w:val="clear" w:color="auto" w:fill="auto"/>
        </w:tcPr>
        <w:p w:rsidR="000500F5" w:rsidRPr="00387997" w:rsidRDefault="000500F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:rsidR="000500F5" w:rsidRPr="00387997" w:rsidRDefault="000500F5" w:rsidP="00571AA6">
          <w:pPr>
            <w:pStyle w:val="Sidfotstext"/>
          </w:pPr>
          <w:bookmarkStart w:id="35" w:name="ftcCpFax_01"/>
          <w:r>
            <w:t>Telefax</w:t>
          </w:r>
          <w:bookmarkEnd w:id="35"/>
        </w:p>
      </w:tc>
      <w:tc>
        <w:tcPr>
          <w:tcW w:w="2552" w:type="dxa"/>
          <w:shd w:val="clear" w:color="auto" w:fill="auto"/>
          <w:vAlign w:val="bottom"/>
        </w:tcPr>
        <w:p w:rsidR="000500F5" w:rsidRPr="004A6666" w:rsidRDefault="000500F5" w:rsidP="00571AA6">
          <w:pPr>
            <w:pStyle w:val="Ledtext"/>
            <w:rPr>
              <w:rFonts w:eastAsia="Calibri"/>
            </w:rPr>
          </w:pPr>
          <w:bookmarkStart w:id="36" w:name="ftiCpFax_01"/>
          <w:r>
            <w:rPr>
              <w:rFonts w:eastAsia="Calibri"/>
            </w:rPr>
            <w:t>011-185 256</w:t>
          </w:r>
          <w:bookmarkEnd w:id="36"/>
        </w:p>
      </w:tc>
      <w:tc>
        <w:tcPr>
          <w:tcW w:w="3740" w:type="dxa"/>
          <w:vMerge/>
          <w:shd w:val="clear" w:color="auto" w:fill="auto"/>
        </w:tcPr>
        <w:p w:rsidR="000500F5" w:rsidRPr="00387997" w:rsidRDefault="000500F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  <w:tr w:rsidR="000500F5" w:rsidRPr="00387997" w:rsidTr="00BC3BC1">
      <w:trPr>
        <w:trHeight w:val="228"/>
      </w:trPr>
      <w:tc>
        <w:tcPr>
          <w:tcW w:w="2977" w:type="dxa"/>
          <w:vMerge/>
          <w:shd w:val="clear" w:color="auto" w:fill="auto"/>
        </w:tcPr>
        <w:p w:rsidR="000500F5" w:rsidRPr="00387997" w:rsidRDefault="000500F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:rsidR="000500F5" w:rsidRPr="00387997" w:rsidRDefault="000500F5" w:rsidP="00571AA6">
          <w:pPr>
            <w:pStyle w:val="Sidfotstext"/>
          </w:pPr>
          <w:bookmarkStart w:id="37" w:name="ftcCpTextPhone_01"/>
          <w:r>
            <w:t xml:space="preserve"> </w:t>
          </w:r>
          <w:bookmarkEnd w:id="37"/>
        </w:p>
      </w:tc>
      <w:tc>
        <w:tcPr>
          <w:tcW w:w="2552" w:type="dxa"/>
          <w:shd w:val="clear" w:color="auto" w:fill="auto"/>
          <w:vAlign w:val="bottom"/>
        </w:tcPr>
        <w:p w:rsidR="000500F5" w:rsidRPr="004A6666" w:rsidRDefault="000500F5" w:rsidP="00571AA6">
          <w:pPr>
            <w:pStyle w:val="Ledtext"/>
            <w:rPr>
              <w:rFonts w:eastAsia="Calibri"/>
            </w:rPr>
          </w:pPr>
          <w:bookmarkStart w:id="38" w:name="ftiCpTextPhone_01"/>
          <w:r>
            <w:rPr>
              <w:rFonts w:eastAsia="Calibri"/>
            </w:rPr>
            <w:t xml:space="preserve"> </w:t>
          </w:r>
          <w:bookmarkEnd w:id="38"/>
        </w:p>
      </w:tc>
      <w:tc>
        <w:tcPr>
          <w:tcW w:w="3740" w:type="dxa"/>
          <w:vMerge/>
          <w:shd w:val="clear" w:color="auto" w:fill="auto"/>
        </w:tcPr>
        <w:p w:rsidR="000500F5" w:rsidRPr="00387997" w:rsidRDefault="000500F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  <w:tr w:rsidR="000500F5" w:rsidRPr="00387997" w:rsidTr="00BC3BC1">
      <w:tc>
        <w:tcPr>
          <w:tcW w:w="2977" w:type="dxa"/>
          <w:vMerge/>
          <w:shd w:val="clear" w:color="auto" w:fill="auto"/>
        </w:tcPr>
        <w:p w:rsidR="000500F5" w:rsidRPr="00387997" w:rsidRDefault="000500F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:rsidR="000500F5" w:rsidRPr="00387997" w:rsidRDefault="000500F5" w:rsidP="0015776E">
          <w:pPr>
            <w:pStyle w:val="Sidfotstext"/>
            <w:rPr>
              <w:rFonts w:eastAsia="Calibri"/>
            </w:rPr>
          </w:pPr>
          <w:bookmarkStart w:id="39" w:name="ftiWeb_01"/>
          <w:r>
            <w:rPr>
              <w:rFonts w:eastAsia="Calibri"/>
            </w:rPr>
            <w:t>transportstyrelsen.se</w:t>
          </w:r>
          <w:bookmarkEnd w:id="39"/>
        </w:p>
      </w:tc>
      <w:tc>
        <w:tcPr>
          <w:tcW w:w="3740" w:type="dxa"/>
          <w:vMerge/>
          <w:shd w:val="clear" w:color="auto" w:fill="auto"/>
        </w:tcPr>
        <w:p w:rsidR="000500F5" w:rsidRPr="00387997" w:rsidRDefault="000500F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  <w:tr w:rsidR="000500F5" w:rsidRPr="00387997" w:rsidTr="00BC3BC1">
      <w:trPr>
        <w:trHeight w:val="229"/>
      </w:trPr>
      <w:tc>
        <w:tcPr>
          <w:tcW w:w="2977" w:type="dxa"/>
          <w:vMerge/>
          <w:shd w:val="clear" w:color="auto" w:fill="auto"/>
        </w:tcPr>
        <w:p w:rsidR="000500F5" w:rsidRPr="00387997" w:rsidRDefault="000500F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:rsidR="000500F5" w:rsidRPr="00387997" w:rsidRDefault="000500F5" w:rsidP="0015776E">
          <w:pPr>
            <w:pStyle w:val="Sidfotstext"/>
            <w:rPr>
              <w:rFonts w:eastAsia="Calibri"/>
              <w:sz w:val="14"/>
            </w:rPr>
          </w:pPr>
          <w:bookmarkStart w:id="40" w:name="ftiCpEmail_01"/>
          <w:r>
            <w:rPr>
              <w:rFonts w:eastAsia="Calibri"/>
            </w:rPr>
            <w:t>kontakt@transportstyrelsen.se</w:t>
          </w:r>
          <w:bookmarkEnd w:id="40"/>
        </w:p>
      </w:tc>
      <w:tc>
        <w:tcPr>
          <w:tcW w:w="3740" w:type="dxa"/>
          <w:vMerge/>
          <w:shd w:val="clear" w:color="auto" w:fill="auto"/>
        </w:tcPr>
        <w:p w:rsidR="000500F5" w:rsidRPr="00387997" w:rsidRDefault="000500F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0500F5" w:rsidRPr="00E93B78" w:rsidRDefault="000500F5" w:rsidP="00094EAB">
    <w:pPr>
      <w:pStyle w:val="Sidfot"/>
    </w:pPr>
  </w:p>
  <w:p w:rsidR="00CB5C05" w:rsidRPr="000500F5" w:rsidRDefault="00CB5C05" w:rsidP="000500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84" w:rsidRDefault="001C1584" w:rsidP="00594B0A">
      <w:r>
        <w:separator/>
      </w:r>
    </w:p>
  </w:footnote>
  <w:footnote w:type="continuationSeparator" w:id="0">
    <w:p w:rsidR="001C1584" w:rsidRDefault="001C1584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insFollowingHeader_01"/>
  <w:p w:rsidR="000500F5" w:rsidRPr="009E3184" w:rsidRDefault="000500F5" w:rsidP="009E3184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7456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360045</wp:posOffset>
              </wp:positionV>
              <wp:extent cx="1439545" cy="323850"/>
              <wp:effectExtent l="0" t="0" r="8255" b="0"/>
              <wp:wrapNone/>
              <wp:docPr id="4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55EC75" id="LogoFollowingPages" o:spid="_x0000_s1026" alt="Transportstyrelsens logo" style="position:absolute;margin-left:59.55pt;margin-top:28.35pt;width:113.35pt;height:25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/pD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+q/6Q3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 w:rsidRPr="009E3184">
      <w:rPr>
        <w:szCs w:val="2"/>
      </w:rPr>
      <w:t xml:space="preserve"> </w:t>
    </w:r>
    <w:bookmarkEnd w:id="1"/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962"/>
      <w:gridCol w:w="1067"/>
    </w:tblGrid>
    <w:tr w:rsidR="000500F5" w:rsidTr="004E1164">
      <w:tc>
        <w:tcPr>
          <w:tcW w:w="5222" w:type="dxa"/>
          <w:vMerge w:val="restart"/>
          <w:shd w:val="clear" w:color="auto" w:fill="auto"/>
          <w:hideMark/>
        </w:tcPr>
        <w:p w:rsidR="000500F5" w:rsidRDefault="000500F5" w:rsidP="004E1164">
          <w:bookmarkStart w:id="2" w:name="objLogoFollowingPages_01"/>
          <w:r>
            <w:t xml:space="preserve"> </w:t>
          </w:r>
          <w:bookmarkEnd w:id="2"/>
        </w:p>
      </w:tc>
      <w:tc>
        <w:tcPr>
          <w:tcW w:w="2604" w:type="dxa"/>
          <w:shd w:val="clear" w:color="auto" w:fill="auto"/>
          <w:hideMark/>
        </w:tcPr>
        <w:p w:rsidR="000500F5" w:rsidRDefault="000500F5" w:rsidP="004E1164">
          <w:pPr>
            <w:pStyle w:val="Ledtext"/>
          </w:pPr>
          <w:bookmarkStart w:id="3" w:name="capDocDate_02"/>
          <w:r>
            <w:t>Datum</w:t>
          </w:r>
          <w:bookmarkEnd w:id="3"/>
        </w:p>
      </w:tc>
      <w:tc>
        <w:tcPr>
          <w:tcW w:w="962" w:type="dxa"/>
          <w:shd w:val="clear" w:color="auto" w:fill="auto"/>
          <w:hideMark/>
        </w:tcPr>
        <w:p w:rsidR="000500F5" w:rsidRDefault="000500F5" w:rsidP="004E1164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  <w:bookmarkStart w:id="5" w:name="objPageNo_02"/>
      <w:tc>
        <w:tcPr>
          <w:tcW w:w="1067" w:type="dxa"/>
          <w:shd w:val="clear" w:color="auto" w:fill="auto"/>
        </w:tcPr>
        <w:p w:rsidR="000500F5" w:rsidRPr="00E6366F" w:rsidRDefault="000500F5" w:rsidP="004E1164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D87E0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D87E0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E6366F">
            <w:rPr>
              <w:rStyle w:val="Sidnummer"/>
            </w:rPr>
            <w:t xml:space="preserve"> </w:t>
          </w:r>
          <w:bookmarkEnd w:id="5"/>
        </w:p>
      </w:tc>
    </w:tr>
    <w:tr w:rsidR="000500F5" w:rsidTr="004E1164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0500F5" w:rsidRDefault="000500F5" w:rsidP="004E1164"/>
      </w:tc>
      <w:tc>
        <w:tcPr>
          <w:tcW w:w="2604" w:type="dxa"/>
          <w:shd w:val="clear" w:color="auto" w:fill="auto"/>
          <w:hideMark/>
        </w:tcPr>
        <w:p w:rsidR="000500F5" w:rsidRPr="00E6366F" w:rsidRDefault="000500F5" w:rsidP="00301265">
          <w:pPr>
            <w:pStyle w:val="Sidhuvudstext"/>
          </w:pPr>
          <w:bookmarkStart w:id="6" w:name="bmkDocDate_02"/>
          <w:r>
            <w:t>2020-02-</w:t>
          </w:r>
          <w:bookmarkEnd w:id="6"/>
          <w:r w:rsidR="00301265">
            <w:t>26</w:t>
          </w:r>
        </w:p>
      </w:tc>
      <w:tc>
        <w:tcPr>
          <w:tcW w:w="2029" w:type="dxa"/>
          <w:gridSpan w:val="2"/>
          <w:shd w:val="clear" w:color="auto" w:fill="auto"/>
          <w:hideMark/>
        </w:tcPr>
        <w:p w:rsidR="000500F5" w:rsidRPr="00E6366F" w:rsidRDefault="000500F5" w:rsidP="00993013">
          <w:pPr>
            <w:pStyle w:val="Sidhuvudstext"/>
          </w:pPr>
          <w:bookmarkStart w:id="7" w:name="bmkOurRef_02"/>
          <w:r>
            <w:t xml:space="preserve"> </w:t>
          </w:r>
          <w:bookmarkEnd w:id="7"/>
        </w:p>
      </w:tc>
    </w:tr>
    <w:tr w:rsidR="000500F5" w:rsidTr="004E1164">
      <w:tc>
        <w:tcPr>
          <w:tcW w:w="5222" w:type="dxa"/>
          <w:vMerge/>
          <w:shd w:val="clear" w:color="auto" w:fill="auto"/>
          <w:vAlign w:val="center"/>
          <w:hideMark/>
        </w:tcPr>
        <w:p w:rsidR="000500F5" w:rsidRDefault="000500F5" w:rsidP="004E1164"/>
      </w:tc>
      <w:tc>
        <w:tcPr>
          <w:tcW w:w="2604" w:type="dxa"/>
          <w:shd w:val="clear" w:color="auto" w:fill="auto"/>
        </w:tcPr>
        <w:p w:rsidR="000500F5" w:rsidRDefault="000500F5" w:rsidP="004E1164">
          <w:pPr>
            <w:pStyle w:val="Ledtext"/>
          </w:pPr>
        </w:p>
      </w:tc>
      <w:tc>
        <w:tcPr>
          <w:tcW w:w="2029" w:type="dxa"/>
          <w:gridSpan w:val="2"/>
          <w:shd w:val="clear" w:color="auto" w:fill="auto"/>
        </w:tcPr>
        <w:p w:rsidR="000500F5" w:rsidRDefault="000500F5" w:rsidP="004E1164">
          <w:pPr>
            <w:pStyle w:val="Ledtext"/>
          </w:pPr>
        </w:p>
      </w:tc>
    </w:tr>
    <w:tr w:rsidR="000500F5" w:rsidTr="004E1164">
      <w:tc>
        <w:tcPr>
          <w:tcW w:w="5222" w:type="dxa"/>
          <w:vMerge/>
          <w:shd w:val="clear" w:color="auto" w:fill="auto"/>
          <w:vAlign w:val="center"/>
          <w:hideMark/>
        </w:tcPr>
        <w:p w:rsidR="000500F5" w:rsidRDefault="000500F5" w:rsidP="004E1164"/>
      </w:tc>
      <w:tc>
        <w:tcPr>
          <w:tcW w:w="2604" w:type="dxa"/>
          <w:shd w:val="clear" w:color="auto" w:fill="auto"/>
        </w:tcPr>
        <w:p w:rsidR="000500F5" w:rsidRPr="00E6366F" w:rsidRDefault="000500F5" w:rsidP="00993013">
          <w:pPr>
            <w:pStyle w:val="Sidhuvudstext"/>
          </w:pPr>
        </w:p>
      </w:tc>
      <w:tc>
        <w:tcPr>
          <w:tcW w:w="2029" w:type="dxa"/>
          <w:gridSpan w:val="2"/>
          <w:shd w:val="clear" w:color="auto" w:fill="auto"/>
        </w:tcPr>
        <w:p w:rsidR="000500F5" w:rsidRPr="00E6366F" w:rsidRDefault="000500F5" w:rsidP="004E1164">
          <w:pPr>
            <w:pStyle w:val="Sidhuvud"/>
          </w:pPr>
        </w:p>
      </w:tc>
    </w:tr>
  </w:tbl>
  <w:p w:rsidR="000500F5" w:rsidRPr="00E93B78" w:rsidRDefault="000500F5" w:rsidP="004949C2">
    <w:pPr>
      <w:pStyle w:val="Sidfot"/>
    </w:pPr>
  </w:p>
  <w:p w:rsidR="00CB5C05" w:rsidRPr="000500F5" w:rsidRDefault="00CB5C05" w:rsidP="000500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F5" w:rsidRPr="00811F35" w:rsidRDefault="000500F5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360045</wp:posOffset>
              </wp:positionV>
              <wp:extent cx="1925955" cy="431800"/>
              <wp:effectExtent l="0" t="0" r="0" b="6350"/>
              <wp:wrapNone/>
              <wp:docPr id="2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43B8C4" id="LogoFirstPage" o:spid="_x0000_s1026" alt="Transportstyrelsens logo" style="position:absolute;margin-left:59.55pt;margin-top:28.35pt;width:151.65pt;height:34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C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jgAAAABSZ2h0bG9uZwAAAng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FBREY0NzUwNjNDNTExNjY5ODA4NzJCRTUwRDVBNkJCIiBl&#10;eGlmOlBpeGVsWERpbWVuc2lvbj0iNjMyIiBleGlmOlBpeGVsWURpbWVuc2lvbj0iMTQyIiBleGlm&#10;OkNvbG9yU3BhY2U9IjY1NTM1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QAAAAAH/2wCEAAEBAQEBAQEBAQEBAQEBAQEBAQEBAQEBAQEBAQEBAQEBAQEB&#10;AQEBAQEBAQECAgICAgICAgICAgMDAwMDAwMDAwMBAQEBAQEBAQEBAQICAQICAwMDAwMDAwMDAwMD&#10;AwMDAwMDAwMDAwMDAwMDAwMDAwMDAwMDAwMDAwMDAwMDAwMDA//AABEIAI4CeAMBEQACEQEDEQH/&#10;3QAEAE/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731"/>
      <w:gridCol w:w="1298"/>
    </w:tblGrid>
    <w:tr w:rsidR="000500F5" w:rsidTr="00E05D87">
      <w:trPr>
        <w:cantSplit/>
      </w:trPr>
      <w:tc>
        <w:tcPr>
          <w:tcW w:w="5222" w:type="dxa"/>
          <w:vMerge w:val="restart"/>
          <w:shd w:val="clear" w:color="auto" w:fill="auto"/>
        </w:tcPr>
        <w:p w:rsidR="000500F5" w:rsidRPr="00A07447" w:rsidRDefault="000500F5" w:rsidP="008E2A3F">
          <w:pPr>
            <w:pStyle w:val="Sidhuvudstext"/>
          </w:pPr>
          <w:bookmarkStart w:id="8" w:name="objLogoFirstPage_01"/>
          <w:r>
            <w:t xml:space="preserve"> </w:t>
          </w:r>
          <w:bookmarkEnd w:id="8"/>
        </w:p>
      </w:tc>
      <w:tc>
        <w:tcPr>
          <w:tcW w:w="3335" w:type="dxa"/>
          <w:gridSpan w:val="2"/>
          <w:shd w:val="clear" w:color="auto" w:fill="auto"/>
          <w:hideMark/>
        </w:tcPr>
        <w:p w:rsidR="000500F5" w:rsidRDefault="000500F5" w:rsidP="00525EBF">
          <w:pPr>
            <w:pStyle w:val="Dokumentkategori"/>
          </w:pPr>
          <w:bookmarkStart w:id="9" w:name="bmkDocType_01"/>
          <w:r>
            <w:t>Remissvar</w:t>
          </w:r>
          <w:bookmarkEnd w:id="9"/>
        </w:p>
      </w:tc>
      <w:bookmarkStart w:id="10" w:name="objPageNo_01"/>
      <w:tc>
        <w:tcPr>
          <w:tcW w:w="1298" w:type="dxa"/>
          <w:shd w:val="clear" w:color="auto" w:fill="auto"/>
        </w:tcPr>
        <w:p w:rsidR="000500F5" w:rsidRPr="00A07447" w:rsidRDefault="000500F5" w:rsidP="00E05D87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D87E0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D87E0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0"/>
        </w:p>
      </w:tc>
    </w:tr>
    <w:tr w:rsidR="000500F5" w:rsidTr="00E05D87">
      <w:tc>
        <w:tcPr>
          <w:tcW w:w="5222" w:type="dxa"/>
          <w:vMerge/>
          <w:shd w:val="clear" w:color="auto" w:fill="auto"/>
          <w:vAlign w:val="center"/>
          <w:hideMark/>
        </w:tcPr>
        <w:p w:rsidR="000500F5" w:rsidRDefault="000500F5" w:rsidP="00E05D87"/>
      </w:tc>
      <w:tc>
        <w:tcPr>
          <w:tcW w:w="2604" w:type="dxa"/>
          <w:shd w:val="clear" w:color="auto" w:fill="auto"/>
          <w:hideMark/>
        </w:tcPr>
        <w:p w:rsidR="000500F5" w:rsidRDefault="000500F5" w:rsidP="00E05D87">
          <w:pPr>
            <w:pStyle w:val="Ledtext"/>
          </w:pPr>
          <w:bookmarkStart w:id="11" w:name="capDocDate_01"/>
          <w:r>
            <w:t>Datum</w:t>
          </w:r>
          <w:bookmarkEnd w:id="11"/>
        </w:p>
      </w:tc>
      <w:tc>
        <w:tcPr>
          <w:tcW w:w="2029" w:type="dxa"/>
          <w:gridSpan w:val="2"/>
          <w:shd w:val="clear" w:color="auto" w:fill="auto"/>
          <w:hideMark/>
        </w:tcPr>
        <w:p w:rsidR="000500F5" w:rsidRDefault="000500F5" w:rsidP="00E05D87">
          <w:pPr>
            <w:pStyle w:val="Ledtext"/>
          </w:pPr>
          <w:bookmarkStart w:id="12" w:name="capOurRef_01"/>
          <w:r>
            <w:t xml:space="preserve"> </w:t>
          </w:r>
          <w:bookmarkEnd w:id="12"/>
        </w:p>
      </w:tc>
    </w:tr>
    <w:tr w:rsidR="000500F5" w:rsidTr="00E05D87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0500F5" w:rsidRDefault="000500F5" w:rsidP="00E05D87"/>
      </w:tc>
      <w:tc>
        <w:tcPr>
          <w:tcW w:w="2604" w:type="dxa"/>
          <w:shd w:val="clear" w:color="auto" w:fill="auto"/>
          <w:hideMark/>
        </w:tcPr>
        <w:p w:rsidR="000500F5" w:rsidRPr="00A07447" w:rsidRDefault="000500F5" w:rsidP="00301265">
          <w:pPr>
            <w:pStyle w:val="Sidhuvudstext"/>
          </w:pPr>
          <w:bookmarkStart w:id="13" w:name="bmkDocDate_01"/>
          <w:r>
            <w:t>2020-02-</w:t>
          </w:r>
          <w:bookmarkEnd w:id="13"/>
          <w:r w:rsidR="00301265">
            <w:t>26</w:t>
          </w:r>
        </w:p>
      </w:tc>
      <w:tc>
        <w:tcPr>
          <w:tcW w:w="2029" w:type="dxa"/>
          <w:gridSpan w:val="2"/>
          <w:shd w:val="clear" w:color="auto" w:fill="auto"/>
          <w:hideMark/>
        </w:tcPr>
        <w:p w:rsidR="000500F5" w:rsidRPr="00A07447" w:rsidRDefault="000500F5" w:rsidP="008E2A3F">
          <w:pPr>
            <w:pStyle w:val="Sidhuvudstext"/>
          </w:pPr>
          <w:bookmarkStart w:id="14" w:name="bmkOurRef_01"/>
          <w:r>
            <w:t xml:space="preserve"> </w:t>
          </w:r>
          <w:bookmarkEnd w:id="14"/>
        </w:p>
      </w:tc>
    </w:tr>
    <w:tr w:rsidR="000500F5" w:rsidTr="00E05D87">
      <w:tc>
        <w:tcPr>
          <w:tcW w:w="5222" w:type="dxa"/>
          <w:vMerge/>
          <w:shd w:val="clear" w:color="auto" w:fill="auto"/>
          <w:vAlign w:val="center"/>
          <w:hideMark/>
        </w:tcPr>
        <w:p w:rsidR="000500F5" w:rsidRDefault="000500F5" w:rsidP="00E05D87"/>
      </w:tc>
      <w:tc>
        <w:tcPr>
          <w:tcW w:w="2604" w:type="dxa"/>
          <w:shd w:val="clear" w:color="auto" w:fill="auto"/>
          <w:hideMark/>
        </w:tcPr>
        <w:p w:rsidR="000500F5" w:rsidRDefault="000500F5" w:rsidP="00E05D87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2029" w:type="dxa"/>
          <w:gridSpan w:val="2"/>
          <w:shd w:val="clear" w:color="auto" w:fill="auto"/>
          <w:hideMark/>
        </w:tcPr>
        <w:p w:rsidR="000500F5" w:rsidRDefault="000500F5" w:rsidP="00E05D87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0500F5" w:rsidTr="00743470">
      <w:trPr>
        <w:trHeight w:val="454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0500F5" w:rsidRDefault="000500F5" w:rsidP="00E05D87"/>
      </w:tc>
      <w:tc>
        <w:tcPr>
          <w:tcW w:w="2604" w:type="dxa"/>
          <w:shd w:val="clear" w:color="auto" w:fill="auto"/>
          <w:hideMark/>
        </w:tcPr>
        <w:p w:rsidR="000500F5" w:rsidRPr="00A07447" w:rsidRDefault="000500F5" w:rsidP="008E2A3F">
          <w:pPr>
            <w:pStyle w:val="Sidhuvudstext"/>
          </w:pPr>
          <w:bookmarkStart w:id="17" w:name="bmkYourDate_01"/>
          <w:r>
            <w:t xml:space="preserve"> </w:t>
          </w:r>
          <w:bookmarkEnd w:id="17"/>
        </w:p>
      </w:tc>
      <w:tc>
        <w:tcPr>
          <w:tcW w:w="2029" w:type="dxa"/>
          <w:gridSpan w:val="2"/>
          <w:shd w:val="clear" w:color="auto" w:fill="auto"/>
          <w:hideMark/>
        </w:tcPr>
        <w:p w:rsidR="000500F5" w:rsidRPr="00A07447" w:rsidRDefault="000500F5" w:rsidP="008E2A3F">
          <w:pPr>
            <w:pStyle w:val="Sidhuvudstext"/>
          </w:pPr>
          <w:bookmarkStart w:id="18" w:name="bmkYourRef_01"/>
          <w:r>
            <w:t xml:space="preserve"> </w:t>
          </w:r>
          <w:bookmarkEnd w:id="18"/>
        </w:p>
      </w:tc>
    </w:tr>
    <w:tr w:rsidR="000500F5" w:rsidTr="00743470">
      <w:trPr>
        <w:trHeight w:val="227"/>
      </w:trPr>
      <w:tc>
        <w:tcPr>
          <w:tcW w:w="5222" w:type="dxa"/>
          <w:vAlign w:val="bottom"/>
          <w:hideMark/>
        </w:tcPr>
        <w:p w:rsidR="000500F5" w:rsidRDefault="000500F5" w:rsidP="00743470">
          <w:pPr>
            <w:pStyle w:val="Ledtext"/>
            <w:spacing w:line="276" w:lineRule="auto"/>
            <w:rPr>
              <w:rFonts w:ascii="Arial" w:hAnsi="Arial"/>
              <w:szCs w:val="22"/>
            </w:rPr>
          </w:pPr>
          <w:bookmarkStart w:id="19" w:name="capSendList_01"/>
          <w:r>
            <w:t xml:space="preserve"> </w:t>
          </w:r>
          <w:bookmarkEnd w:id="19"/>
        </w:p>
      </w:tc>
      <w:tc>
        <w:tcPr>
          <w:tcW w:w="4633" w:type="dxa"/>
          <w:gridSpan w:val="3"/>
        </w:tcPr>
        <w:p w:rsidR="000500F5" w:rsidRDefault="000500F5">
          <w:pPr>
            <w:pStyle w:val="Ledtext"/>
            <w:spacing w:line="276" w:lineRule="auto"/>
          </w:pPr>
        </w:p>
      </w:tc>
    </w:tr>
    <w:tr w:rsidR="000500F5" w:rsidTr="0043193F">
      <w:trPr>
        <w:cantSplit/>
        <w:trHeight w:hRule="exact" w:val="2778"/>
      </w:trPr>
      <w:tc>
        <w:tcPr>
          <w:tcW w:w="5222" w:type="dxa"/>
          <w:hideMark/>
        </w:tcPr>
        <w:p w:rsidR="000500F5" w:rsidRDefault="000500F5" w:rsidP="001F22F0">
          <w:pPr>
            <w:pStyle w:val="Brdtext"/>
          </w:pPr>
          <w:bookmarkStart w:id="20" w:name="bmkSendList_01"/>
          <w:r>
            <w:t xml:space="preserve"> </w:t>
          </w:r>
          <w:bookmarkEnd w:id="20"/>
        </w:p>
      </w:tc>
      <w:tc>
        <w:tcPr>
          <w:tcW w:w="4633" w:type="dxa"/>
          <w:gridSpan w:val="3"/>
          <w:hideMark/>
        </w:tcPr>
        <w:p w:rsidR="000500F5" w:rsidRDefault="000500F5" w:rsidP="001F22F0">
          <w:pPr>
            <w:pStyle w:val="Brdtext"/>
          </w:pPr>
          <w:bookmarkStart w:id="21" w:name="bmkAddress_01"/>
          <w:r>
            <w:t xml:space="preserve"> </w:t>
          </w:r>
          <w:bookmarkEnd w:id="21"/>
        </w:p>
      </w:tc>
    </w:tr>
  </w:tbl>
  <w:bookmarkStart w:id="22" w:name="insFirstHeader_01"/>
  <w:bookmarkEnd w:id="22"/>
  <w:p w:rsidR="000500F5" w:rsidRPr="00663114" w:rsidRDefault="000500F5" w:rsidP="00F4109E">
    <w:pPr>
      <w:pStyle w:val="Sidhuvud"/>
      <w:rPr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875F20B" wp14:editId="7FD35B4C">
              <wp:simplePos x="0" y="0"/>
              <wp:positionH relativeFrom="page">
                <wp:posOffset>285750</wp:posOffset>
              </wp:positionH>
              <wp:positionV relativeFrom="page">
                <wp:posOffset>4543425</wp:posOffset>
              </wp:positionV>
              <wp:extent cx="152400" cy="5280025"/>
              <wp:effectExtent l="0" t="0" r="0" b="1587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28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0F5" w:rsidRDefault="001C1584" w:rsidP="00F366B5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0500F5">
                                <w:t>TS1007, v04.00, 2019-05-03</w:t>
                              </w:r>
                            </w:sdtContent>
                          </w:sdt>
                          <w:r w:rsidR="000500F5">
                            <w:t xml:space="preserve">     </w:t>
                          </w:r>
                          <w:bookmarkStart w:id="23" w:name="objFileName_01"/>
                          <w:r w:rsidR="000500F5">
                            <w:t xml:space="preserve">  </w:t>
                          </w:r>
                          <w:bookmarkEnd w:id="23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5F20B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5pt;margin-top:357.75pt;width:12pt;height:4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" filled="f" stroked="f">
              <v:textbox style="layout-flow:vertical;mso-layout-flow-alt:bottom-to-top" inset="0,0,0,0">
                <w:txbxContent>
                  <w:p w:rsidR="000500F5" w:rsidRDefault="00C86D85" w:rsidP="00F366B5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0500F5">
                          <w:t>TS1007, v04.00, 2019-05-03</w:t>
                        </w:r>
                      </w:sdtContent>
                    </w:sdt>
                    <w:r w:rsidR="000500F5">
                      <w:t xml:space="preserve">     </w:t>
                    </w:r>
                    <w:bookmarkStart w:id="24" w:name="objFileName_01"/>
                    <w:r w:rsidR="000500F5">
                      <w:t xml:space="preserve">  </w:t>
                    </w:r>
                    <w:bookmarkEnd w:id="2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B5C05" w:rsidRPr="000500F5" w:rsidRDefault="00CB5C05" w:rsidP="000500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EE28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3EC20B1"/>
    <w:multiLevelType w:val="hybridMultilevel"/>
    <w:tmpl w:val="C38EC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8" w15:restartNumberingAfterBreak="0">
    <w:nsid w:val="4BF24EF3"/>
    <w:multiLevelType w:val="hybridMultilevel"/>
    <w:tmpl w:val="126617F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7207D47"/>
    <w:multiLevelType w:val="hybridMultilevel"/>
    <w:tmpl w:val="E3D06646"/>
    <w:lvl w:ilvl="0" w:tplc="041D000F">
      <w:start w:val="1"/>
      <w:numFmt w:val="decimal"/>
      <w:lvlText w:val="%1."/>
      <w:lvlJc w:val="left"/>
      <w:pPr>
        <w:ind w:left="787" w:hanging="360"/>
      </w:pPr>
    </w:lvl>
    <w:lvl w:ilvl="1" w:tplc="041D0019" w:tentative="1">
      <w:start w:val="1"/>
      <w:numFmt w:val="lowerLetter"/>
      <w:lvlText w:val="%2."/>
      <w:lvlJc w:val="left"/>
      <w:pPr>
        <w:ind w:left="1507" w:hanging="360"/>
      </w:pPr>
    </w:lvl>
    <w:lvl w:ilvl="2" w:tplc="041D001B" w:tentative="1">
      <w:start w:val="1"/>
      <w:numFmt w:val="lowerRoman"/>
      <w:lvlText w:val="%3."/>
      <w:lvlJc w:val="right"/>
      <w:pPr>
        <w:ind w:left="2227" w:hanging="180"/>
      </w:pPr>
    </w:lvl>
    <w:lvl w:ilvl="3" w:tplc="041D000F" w:tentative="1">
      <w:start w:val="1"/>
      <w:numFmt w:val="decimal"/>
      <w:lvlText w:val="%4."/>
      <w:lvlJc w:val="left"/>
      <w:pPr>
        <w:ind w:left="2947" w:hanging="360"/>
      </w:pPr>
    </w:lvl>
    <w:lvl w:ilvl="4" w:tplc="041D0019" w:tentative="1">
      <w:start w:val="1"/>
      <w:numFmt w:val="lowerLetter"/>
      <w:lvlText w:val="%5."/>
      <w:lvlJc w:val="left"/>
      <w:pPr>
        <w:ind w:left="3667" w:hanging="360"/>
      </w:pPr>
    </w:lvl>
    <w:lvl w:ilvl="5" w:tplc="041D001B" w:tentative="1">
      <w:start w:val="1"/>
      <w:numFmt w:val="lowerRoman"/>
      <w:lvlText w:val="%6."/>
      <w:lvlJc w:val="right"/>
      <w:pPr>
        <w:ind w:left="4387" w:hanging="180"/>
      </w:pPr>
    </w:lvl>
    <w:lvl w:ilvl="6" w:tplc="041D000F" w:tentative="1">
      <w:start w:val="1"/>
      <w:numFmt w:val="decimal"/>
      <w:lvlText w:val="%7."/>
      <w:lvlJc w:val="left"/>
      <w:pPr>
        <w:ind w:left="5107" w:hanging="360"/>
      </w:pPr>
    </w:lvl>
    <w:lvl w:ilvl="7" w:tplc="041D0019" w:tentative="1">
      <w:start w:val="1"/>
      <w:numFmt w:val="lowerLetter"/>
      <w:lvlText w:val="%8."/>
      <w:lvlJc w:val="left"/>
      <w:pPr>
        <w:ind w:left="5827" w:hanging="360"/>
      </w:pPr>
    </w:lvl>
    <w:lvl w:ilvl="8" w:tplc="041D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1F21F32"/>
    <w:multiLevelType w:val="hybridMultilevel"/>
    <w:tmpl w:val="F01859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100FB"/>
    <w:multiLevelType w:val="hybridMultilevel"/>
    <w:tmpl w:val="5994DB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47"/>
    <w:rsid w:val="00007730"/>
    <w:rsid w:val="00014A65"/>
    <w:rsid w:val="00025A41"/>
    <w:rsid w:val="00034A4C"/>
    <w:rsid w:val="00043465"/>
    <w:rsid w:val="000500F5"/>
    <w:rsid w:val="000535E2"/>
    <w:rsid w:val="00081666"/>
    <w:rsid w:val="00083051"/>
    <w:rsid w:val="00096EC6"/>
    <w:rsid w:val="000C51F9"/>
    <w:rsid w:val="000D1BDA"/>
    <w:rsid w:val="000E2CD8"/>
    <w:rsid w:val="000E518E"/>
    <w:rsid w:val="000E57DD"/>
    <w:rsid w:val="0010134F"/>
    <w:rsid w:val="0011235A"/>
    <w:rsid w:val="001334D6"/>
    <w:rsid w:val="00133EA5"/>
    <w:rsid w:val="001475B8"/>
    <w:rsid w:val="001564F7"/>
    <w:rsid w:val="00166FEF"/>
    <w:rsid w:val="00177674"/>
    <w:rsid w:val="001850AC"/>
    <w:rsid w:val="00193883"/>
    <w:rsid w:val="001B56B2"/>
    <w:rsid w:val="001C1584"/>
    <w:rsid w:val="001D2803"/>
    <w:rsid w:val="001F2F8E"/>
    <w:rsid w:val="001F58A4"/>
    <w:rsid w:val="00204ED5"/>
    <w:rsid w:val="00217C64"/>
    <w:rsid w:val="002316FF"/>
    <w:rsid w:val="00234B4E"/>
    <w:rsid w:val="00240EC8"/>
    <w:rsid w:val="00264103"/>
    <w:rsid w:val="0026595E"/>
    <w:rsid w:val="00272073"/>
    <w:rsid w:val="002845E8"/>
    <w:rsid w:val="002958DD"/>
    <w:rsid w:val="002A0E3E"/>
    <w:rsid w:val="002B2EDC"/>
    <w:rsid w:val="002B5EE7"/>
    <w:rsid w:val="002C3B60"/>
    <w:rsid w:val="002D244E"/>
    <w:rsid w:val="002D6AFF"/>
    <w:rsid w:val="00301265"/>
    <w:rsid w:val="00305ED4"/>
    <w:rsid w:val="003207DA"/>
    <w:rsid w:val="00327251"/>
    <w:rsid w:val="00327D53"/>
    <w:rsid w:val="0035489D"/>
    <w:rsid w:val="003675D4"/>
    <w:rsid w:val="00385516"/>
    <w:rsid w:val="003A57EE"/>
    <w:rsid w:val="003B300E"/>
    <w:rsid w:val="003C29BB"/>
    <w:rsid w:val="003D1180"/>
    <w:rsid w:val="003D7E94"/>
    <w:rsid w:val="003E7769"/>
    <w:rsid w:val="00421368"/>
    <w:rsid w:val="004249B7"/>
    <w:rsid w:val="00430F25"/>
    <w:rsid w:val="00436241"/>
    <w:rsid w:val="00444C2C"/>
    <w:rsid w:val="00447B99"/>
    <w:rsid w:val="00456487"/>
    <w:rsid w:val="00460EA4"/>
    <w:rsid w:val="00492A0D"/>
    <w:rsid w:val="004A2F58"/>
    <w:rsid w:val="004B1F5C"/>
    <w:rsid w:val="004D0DE0"/>
    <w:rsid w:val="004E5433"/>
    <w:rsid w:val="005157DC"/>
    <w:rsid w:val="00516967"/>
    <w:rsid w:val="005554B3"/>
    <w:rsid w:val="005749FB"/>
    <w:rsid w:val="00581B20"/>
    <w:rsid w:val="00582FCD"/>
    <w:rsid w:val="00594B0A"/>
    <w:rsid w:val="005B3B3F"/>
    <w:rsid w:val="005D36CF"/>
    <w:rsid w:val="005E4C91"/>
    <w:rsid w:val="005F0A87"/>
    <w:rsid w:val="005F252C"/>
    <w:rsid w:val="00607C48"/>
    <w:rsid w:val="00637BE2"/>
    <w:rsid w:val="00654A45"/>
    <w:rsid w:val="006711D4"/>
    <w:rsid w:val="006F38E8"/>
    <w:rsid w:val="006F50F4"/>
    <w:rsid w:val="00707586"/>
    <w:rsid w:val="00730F79"/>
    <w:rsid w:val="007674FC"/>
    <w:rsid w:val="00771BF3"/>
    <w:rsid w:val="0077775E"/>
    <w:rsid w:val="00782C9E"/>
    <w:rsid w:val="007A3536"/>
    <w:rsid w:val="007A63E3"/>
    <w:rsid w:val="007C79F7"/>
    <w:rsid w:val="007D4590"/>
    <w:rsid w:val="007D7C9F"/>
    <w:rsid w:val="007E4C47"/>
    <w:rsid w:val="00802A0D"/>
    <w:rsid w:val="008043BD"/>
    <w:rsid w:val="008070A6"/>
    <w:rsid w:val="00875644"/>
    <w:rsid w:val="00894DC9"/>
    <w:rsid w:val="00895D0F"/>
    <w:rsid w:val="008B00AA"/>
    <w:rsid w:val="008D3690"/>
    <w:rsid w:val="008F28E3"/>
    <w:rsid w:val="009037AD"/>
    <w:rsid w:val="0093631A"/>
    <w:rsid w:val="0097499C"/>
    <w:rsid w:val="009B2D6E"/>
    <w:rsid w:val="009C1ABB"/>
    <w:rsid w:val="00A3127E"/>
    <w:rsid w:val="00A65446"/>
    <w:rsid w:val="00A70AE7"/>
    <w:rsid w:val="00A86E33"/>
    <w:rsid w:val="00A95CF2"/>
    <w:rsid w:val="00AD1C64"/>
    <w:rsid w:val="00AE42DF"/>
    <w:rsid w:val="00AE63ED"/>
    <w:rsid w:val="00B120AA"/>
    <w:rsid w:val="00B3624C"/>
    <w:rsid w:val="00BA12D5"/>
    <w:rsid w:val="00C2277E"/>
    <w:rsid w:val="00C4241A"/>
    <w:rsid w:val="00C53297"/>
    <w:rsid w:val="00C86D85"/>
    <w:rsid w:val="00CB49A3"/>
    <w:rsid w:val="00CB5C05"/>
    <w:rsid w:val="00CD5A10"/>
    <w:rsid w:val="00CE0492"/>
    <w:rsid w:val="00CE2F39"/>
    <w:rsid w:val="00CF489E"/>
    <w:rsid w:val="00CF48F6"/>
    <w:rsid w:val="00D0286D"/>
    <w:rsid w:val="00D02997"/>
    <w:rsid w:val="00D264C4"/>
    <w:rsid w:val="00D37830"/>
    <w:rsid w:val="00D42633"/>
    <w:rsid w:val="00D63851"/>
    <w:rsid w:val="00D87E0C"/>
    <w:rsid w:val="00D92ECA"/>
    <w:rsid w:val="00DA6975"/>
    <w:rsid w:val="00DB0A75"/>
    <w:rsid w:val="00DC3139"/>
    <w:rsid w:val="00DC51DB"/>
    <w:rsid w:val="00E17E2C"/>
    <w:rsid w:val="00E3614C"/>
    <w:rsid w:val="00E367CB"/>
    <w:rsid w:val="00E41E70"/>
    <w:rsid w:val="00E54C11"/>
    <w:rsid w:val="00E809AD"/>
    <w:rsid w:val="00E8756A"/>
    <w:rsid w:val="00E93B78"/>
    <w:rsid w:val="00EA5D9B"/>
    <w:rsid w:val="00EA6A45"/>
    <w:rsid w:val="00EF7AA5"/>
    <w:rsid w:val="00F033AD"/>
    <w:rsid w:val="00F20103"/>
    <w:rsid w:val="00F40FC7"/>
    <w:rsid w:val="00FA43C0"/>
    <w:rsid w:val="00FC7F8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41126A-4980-48EE-95C3-A74EBDF3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iPriority="0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70AE7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FC7F8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C7F8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C7F8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F201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20103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F20103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26410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F20103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802A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193883"/>
    <w:pPr>
      <w:spacing w:before="240" w:after="120"/>
      <w:ind w:left="397" w:right="284" w:hanging="397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193883"/>
    <w:pPr>
      <w:spacing w:before="20" w:after="40"/>
      <w:ind w:left="964" w:right="284" w:hanging="56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193883"/>
    <w:pPr>
      <w:spacing w:before="20" w:after="40"/>
      <w:ind w:left="1701" w:right="284" w:hanging="73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B5C0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CE2F39"/>
    <w:pPr>
      <w:spacing w:after="40"/>
    </w:pPr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730F7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AD1C64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CB5C05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26410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A65446"/>
    <w:pPr>
      <w:spacing w:before="560" w:after="280"/>
    </w:pPr>
  </w:style>
  <w:style w:type="paragraph" w:customStyle="1" w:styleId="Blankettnr">
    <w:name w:val="Blankettnr"/>
    <w:basedOn w:val="Ledtext"/>
    <w:semiHidden/>
    <w:rsid w:val="00CB5C05"/>
    <w:pPr>
      <w:spacing w:before="0" w:after="0"/>
    </w:pPr>
    <w:rPr>
      <w:rFonts w:ascii="Arial" w:hAnsi="Arial"/>
      <w:sz w:val="10"/>
    </w:rPr>
  </w:style>
  <w:style w:type="paragraph" w:customStyle="1" w:styleId="Ifyllnadstext">
    <w:name w:val="Ifyllnadstext"/>
    <w:basedOn w:val="Brdtext"/>
    <w:semiHidden/>
    <w:qFormat/>
    <w:rsid w:val="00F20103"/>
    <w:pPr>
      <w:spacing w:after="40" w:line="240" w:lineRule="atLeast"/>
    </w:pPr>
  </w:style>
  <w:style w:type="character" w:styleId="Platshllartext">
    <w:name w:val="Placeholder Text"/>
    <w:basedOn w:val="Standardstycketeckensnitt"/>
    <w:uiPriority w:val="99"/>
    <w:rsid w:val="00A70AE7"/>
    <w:rPr>
      <w:color w:val="FF0000"/>
    </w:rPr>
  </w:style>
  <w:style w:type="paragraph" w:customStyle="1" w:styleId="Instruktion">
    <w:name w:val="Instruktion"/>
    <w:basedOn w:val="Normal"/>
    <w:next w:val="Normal"/>
    <w:rsid w:val="00AE42DF"/>
    <w:pPr>
      <w:spacing w:after="160" w:line="280" w:lineRule="atLeast"/>
    </w:pPr>
    <w:rPr>
      <w:rFonts w:ascii="Times New Roman" w:eastAsiaTheme="minorHAnsi" w:hAnsi="Times New Roman" w:cstheme="minorBidi"/>
      <w:i/>
      <w:vanish/>
      <w:color w:val="0000F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Brevmall%20med%20inneh&#229;ll\Remissvar.dotm" TargetMode="External"/></Relationship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Best_x00e4_llare xmlns="7007fcf4-ee00-4f19-b0c7-7d6508232e42">
      <UserInfo>
        <DisplayName/>
        <AccountId xsi:nil="true"/>
        <AccountType/>
      </UserInfo>
    </Best_x00e4_llare>
    <_dlc_DocId xmlns="4464b685-1559-4808-a3bd-9f5af0042648">DOKID-2431-66</_dlc_DocId>
    <Mall_x002d__x002f_blankettnr_x003a_ xmlns="7007fcf4-ee00-4f19-b0c7-7d6508232e42">TS1007</Mall_x002d__x002f_blankettnr_x003a_>
    <Grundmall xmlns="7007fcf4-ee00-4f19-b0c7-7d6508232e42">Brev 2 (med personliga uppgifter (TS1000)</Grundmall>
    <DLCPolicyLabelLock xmlns="7007fcf4-ee00-4f19-b0c7-7d6508232e42" xsi:nil="true"/>
    <_x00c4_gare xmlns="7007fcf4-ee00-4f19-b0c7-7d6508232e42">Strategisk utveckling och förvaltning</_x00c4_gare>
    <Godk_x00e4_nd_x0020_av xmlns="7007fcf4-ee00-4f19-b0c7-7d6508232e42">Bahri Lindström</Godk_x00e4_nd_x0020_av>
    <DLCPolicyLabelValue xmlns="7007fcf4-ee00-4f19-b0c7-7d6508232e42">2.0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http://tsportal2010.ia.tsnet.se/ts/arbetsrum/grupper/blanketterochmallar/uniFormX/_layouts/DocIdRedir.aspx?ID=DOKID-2431-66</Url>
      <Description>DOKID-2431-66</Description>
    </_dlc_DocIdUrl>
    <Klassificering xmlns="7007fcf4-ee00-4f19-b0c7-7d6508232e42">
      <Value>(Ej angivet)</Value>
    </Klassificering>
    <Beskrivning xmlns="7007fcf4-ee00-4f19-b0c7-7d6508232e42" xsi:nil="true"/>
    <Spr_x00e5_k xmlns="7007fcf4-ee00-4f19-b0c7-7d6508232e42">Svenska</Spr_x00e5_k>
    <Titel xmlns="7007fcf4-ee00-4f19-b0c7-7d6508232e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7" ma:contentTypeDescription="Skapa ett nytt dokument." ma:contentTypeScope="" ma:versionID="ea0b6764df45106c6807a82d23bbc0c5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b01dddecc9d9ed1b360fd0b9155718bf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Spr_x00e5_k" minOccurs="0"/>
                <xsd:element ref="ns1:Spr_x00e5_kgranskad" minOccurs="0"/>
                <xsd:element ref="ns1:Best_x00e4_llare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  <xsd:element ref="ns1: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Webb och dokument"/>
          <xsd:enumeration value="Ekonomi"/>
          <xsd:enumeration value="GD-Juridik"/>
          <xsd:enumeration value="GD-stab"/>
          <xsd:enumeration value="It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trategisk utveckling och förvaltning"/>
          <xsd:enumeration value="Väg och järnväg"/>
          <xsd:enumeration value="Fordonsinformation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Spr_x00e5_k" ma:index="7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8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9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0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0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1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2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Titel" ma:index="23" nillable="true" ma:displayName="Titel" ma:internalName="Ti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31E8-F63E-473B-9C32-24CE1D749797}">
  <ds:schemaRefs>
    <ds:schemaRef ds:uri="http://schemas.microsoft.com/office/2006/metadata/properties"/>
    <ds:schemaRef ds:uri="http://schemas.microsoft.com/office/infopath/2007/PartnerControls"/>
    <ds:schemaRef ds:uri="7007fcf4-ee00-4f19-b0c7-7d6508232e42"/>
    <ds:schemaRef ds:uri="4464b685-1559-4808-a3bd-9f5af0042648"/>
  </ds:schemaRefs>
</ds:datastoreItem>
</file>

<file path=customXml/itemProps2.xml><?xml version="1.0" encoding="utf-8"?>
<ds:datastoreItem xmlns:ds="http://schemas.openxmlformats.org/officeDocument/2006/customXml" ds:itemID="{156A1245-FA95-4E31-982F-1ECDC018B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36B0F-75C7-47F9-88C6-006A70BD8A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CBEBD1-4BC4-489A-96F9-D253BE1561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3B58E8-6DD5-425E-854E-BE4254C9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Remissvar</Template>
  <TotalTime>2</TotalTime>
  <Pages>2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Sonesson Tomas</dc:creator>
  <cp:keywords/>
  <dc:description>TS1007, v04.00, 2019-05-03</dc:description>
  <cp:lastModifiedBy>Sonesson Tomas</cp:lastModifiedBy>
  <cp:revision>5</cp:revision>
  <dcterms:created xsi:type="dcterms:W3CDTF">2020-02-26T09:06:00Z</dcterms:created>
  <dcterms:modified xsi:type="dcterms:W3CDTF">2020-02-27T17:27:00Z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Language">
    <vt:lpwstr>Svenska</vt:lpwstr>
  </property>
  <property fmtid="{D5CDD505-2E9C-101B-9397-08002B2CF9AE}" pid="7" name="cdpDefDocType">
    <vt:lpwstr>Remissvar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toso01</vt:lpwstr>
  </property>
  <property fmtid="{D5CDD505-2E9C-101B-9397-08002B2CF9AE}" pid="33" name="cdpOrgLevel1">
    <vt:lpwstr>Generaldirektör</vt:lpwstr>
  </property>
  <property fmtid="{D5CDD505-2E9C-101B-9397-08002B2CF9AE}" pid="34" name="cdpOrgLevel2">
    <vt:lpwstr>-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Tomas Sonesson</vt:lpwstr>
  </property>
  <property fmtid="{D5CDD505-2E9C-101B-9397-08002B2CF9AE}" pid="38" name="cdpInitials">
    <vt:lpwstr/>
  </property>
  <property fmtid="{D5CDD505-2E9C-101B-9397-08002B2CF9AE}" pid="39" name="cdpTitle">
    <vt:lpwstr>Handläggare</vt:lpwstr>
  </property>
  <property fmtid="{D5CDD505-2E9C-101B-9397-08002B2CF9AE}" pid="40" name="cdpPhone">
    <vt:lpwstr>010-495 65 94</vt:lpwstr>
  </property>
  <property fmtid="{D5CDD505-2E9C-101B-9397-08002B2CF9AE}" pid="41" name="cdpCellphone">
    <vt:lpwstr>076-721 10 50</vt:lpwstr>
  </property>
  <property fmtid="{D5CDD505-2E9C-101B-9397-08002B2CF9AE}" pid="42" name="cdpFax">
    <vt:lpwstr/>
  </property>
  <property fmtid="{D5CDD505-2E9C-101B-9397-08002B2CF9AE}" pid="43" name="cdpEmail">
    <vt:lpwstr>tomas.sonesson@transportstyrelsen.se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Sant,Falskt,Falskt,Sant,Falskt,Sant,Falskt,Sant,Falskt,Falskt,Falskt,Falskt,Falskt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0x010100A100667BA27F854289E638335D004B9A</vt:lpwstr>
  </property>
  <property fmtid="{D5CDD505-2E9C-101B-9397-08002B2CF9AE}" pid="52" name="_dlc_DocIdItemGuid">
    <vt:lpwstr>bcf26380-2583-474a-88c0-691dbec6531a</vt:lpwstr>
  </property>
  <property fmtid="{D5CDD505-2E9C-101B-9397-08002B2CF9AE}" pid="53" name="Order">
    <vt:r8>5700</vt:r8>
  </property>
  <property fmtid="{D5CDD505-2E9C-101B-9397-08002B2CF9AE}" pid="54" name="cdpDefaultWP">
    <vt:lpwstr> </vt:lpwstr>
  </property>
  <property fmtid="{D5CDD505-2E9C-101B-9397-08002B2CF9AE}" pid="55" name="Intern/extern">
    <vt:lpwstr>;#UniForm;#</vt:lpwstr>
  </property>
  <property fmtid="{D5CDD505-2E9C-101B-9397-08002B2CF9AE}" pid="56" name="Version av Word/uniForm">
    <vt:lpwstr>Office 2016</vt:lpwstr>
  </property>
  <property fmtid="{D5CDD505-2E9C-101B-9397-08002B2CF9AE}" pid="57" name="UniForm">
    <vt:lpwstr>UniForm</vt:lpwstr>
  </property>
  <property fmtid="{D5CDD505-2E9C-101B-9397-08002B2CF9AE}" pid="58" name="cdpDefaultDocType">
    <vt:lpwstr>Remissvar</vt:lpwstr>
  </property>
  <property fmtid="{D5CDD505-2E9C-101B-9397-08002B2CF9AE}" pid="59" name="cdpDefaultLanguage">
    <vt:lpwstr>Svenska</vt:lpwstr>
  </property>
  <property fmtid="{D5CDD505-2E9C-101B-9397-08002B2CF9AE}" pid="60" name="cdpSection">
    <vt:lpwstr> </vt:lpwstr>
  </property>
  <property fmtid="{D5CDD505-2E9C-101B-9397-08002B2CF9AE}" pid="61" name="cdpDefaultUnit">
    <vt:lpwstr> </vt:lpwstr>
  </property>
  <property fmtid="{D5CDD505-2E9C-101B-9397-08002B2CF9AE}" pid="62" name="cdpUnit">
    <vt:lpwstr> </vt:lpwstr>
  </property>
  <property fmtid="{D5CDD505-2E9C-101B-9397-08002B2CF9AE}" pid="63" name="Migrerad av">
    <vt:lpwstr/>
  </property>
  <property fmtid="{D5CDD505-2E9C-101B-9397-08002B2CF9AE}" pid="64" name="cdpPpFormat">
    <vt:lpwstr> </vt:lpwstr>
  </property>
  <property fmtid="{D5CDD505-2E9C-101B-9397-08002B2CF9AE}" pid="65" name="Mapp">
    <vt:lpwstr>Brevmall med innehåll</vt:lpwstr>
  </property>
  <property fmtid="{D5CDD505-2E9C-101B-9397-08002B2CF9AE}" pid="66" name="cdpDefaultFooter">
    <vt:lpwstr> </vt:lpwstr>
  </property>
  <property fmtid="{D5CDD505-2E9C-101B-9397-08002B2CF9AE}" pid="67" name="cdpOrganization">
    <vt:lpwstr> </vt:lpwstr>
  </property>
  <property fmtid="{D5CDD505-2E9C-101B-9397-08002B2CF9AE}" pid="68" name="cdpDefaultOrg">
    <vt:lpwstr> </vt:lpwstr>
  </property>
  <property fmtid="{D5CDD505-2E9C-101B-9397-08002B2CF9AE}" pid="69" name="cdpWP">
    <vt:lpwstr> </vt:lpwstr>
  </property>
</Properties>
</file>